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1199"/>
        <w:gridCol w:w="2761"/>
        <w:gridCol w:w="570"/>
        <w:gridCol w:w="3473"/>
        <w:gridCol w:w="1418"/>
        <w:gridCol w:w="211"/>
      </w:tblGrid>
      <w:tr w:rsidR="003B61A3" w:rsidTr="004A116B">
        <w:trPr>
          <w:gridAfter w:val="1"/>
          <w:wAfter w:w="211" w:type="dxa"/>
          <w:trHeight w:val="1408"/>
        </w:trPr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1A3" w:rsidRPr="00CA1485" w:rsidRDefault="001E7220">
            <w:pPr>
              <w:pStyle w:val="Kommentartext"/>
              <w:jc w:val="center"/>
              <w:rPr>
                <w:sz w:val="18"/>
                <w:szCs w:val="18"/>
              </w:rPr>
            </w:pPr>
            <w:r w:rsidRPr="00CA1485">
              <w:rPr>
                <w:noProof/>
                <w:sz w:val="18"/>
                <w:szCs w:val="18"/>
              </w:rPr>
              <w:drawing>
                <wp:inline distT="0" distB="0" distL="0" distR="0">
                  <wp:extent cx="609600" cy="733425"/>
                  <wp:effectExtent l="0" t="0" r="0" b="9525"/>
                  <wp:docPr id="1" name="Bild 1" descr="Schullogo SII 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ullogo SII 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85" w:rsidRPr="00CA1485" w:rsidRDefault="00CA1485" w:rsidP="00CA1485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CA1485">
              <w:rPr>
                <w:rFonts w:ascii="Arial" w:hAnsi="Arial"/>
                <w:b/>
                <w:lang w:eastAsia="ar-SA"/>
              </w:rPr>
              <w:t>Berufsschulanmeldung für Auszubildende</w:t>
            </w:r>
          </w:p>
          <w:p w:rsidR="00CA1485" w:rsidRPr="00CA1485" w:rsidRDefault="00CA1485" w:rsidP="00CA1485">
            <w:pPr>
              <w:suppressAutoHyphens/>
              <w:jc w:val="center"/>
              <w:rPr>
                <w:rFonts w:ascii="Arial" w:hAnsi="Arial"/>
                <w:b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b/>
                <w:sz w:val="14"/>
                <w:szCs w:val="14"/>
                <w:lang w:eastAsia="ar-SA"/>
              </w:rPr>
              <w:t>Europaschule Schulzentrum SII Utbremen</w:t>
            </w:r>
          </w:p>
          <w:p w:rsidR="00CA1485" w:rsidRPr="00CA1485" w:rsidRDefault="00CA1485" w:rsidP="00CA1485">
            <w:pPr>
              <w:suppressAutoHyphens/>
              <w:jc w:val="center"/>
              <w:rPr>
                <w:rFonts w:ascii="Arial" w:hAnsi="Arial"/>
                <w:b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b/>
                <w:sz w:val="14"/>
                <w:szCs w:val="14"/>
                <w:lang w:eastAsia="ar-SA"/>
              </w:rPr>
              <w:t>Meta-Sattler-Str. 33, 28217 Bremen</w:t>
            </w:r>
          </w:p>
          <w:p w:rsidR="00CA1485" w:rsidRPr="00CA1485" w:rsidRDefault="00CA1485" w:rsidP="00CA1485">
            <w:pPr>
              <w:suppressAutoHyphens/>
              <w:jc w:val="center"/>
              <w:rPr>
                <w:rFonts w:ascii="Arial" w:hAnsi="Arial"/>
                <w:b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b/>
                <w:sz w:val="14"/>
                <w:szCs w:val="14"/>
                <w:lang w:eastAsia="ar-SA"/>
              </w:rPr>
              <w:t>Telefon 361-59688/89, Fax 361-16019</w:t>
            </w:r>
          </w:p>
          <w:p w:rsidR="00CA1485" w:rsidRPr="00CA1485" w:rsidRDefault="00CA1485" w:rsidP="00CA1485">
            <w:pPr>
              <w:suppressAutoHyphens/>
              <w:jc w:val="center"/>
              <w:rPr>
                <w:rFonts w:ascii="Arial" w:hAnsi="Arial"/>
                <w:b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b/>
                <w:sz w:val="14"/>
                <w:szCs w:val="14"/>
                <w:lang w:eastAsia="ar-SA"/>
              </w:rPr>
              <w:t>Email: 368@schulverwaltung.bremen.de</w:t>
            </w:r>
          </w:p>
          <w:p w:rsidR="003B61A3" w:rsidRDefault="003B61A3">
            <w:pPr>
              <w:pStyle w:val="Textkrper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61A3" w:rsidRDefault="003B61A3">
            <w:pPr>
              <w:pStyle w:val="berschrift4"/>
            </w:pPr>
          </w:p>
          <w:p w:rsidR="003B61A3" w:rsidRDefault="003B61A3">
            <w:pPr>
              <w:pStyle w:val="berschrift4"/>
            </w:pP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Name: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(PLZ) Wohnort:</w:t>
            </w: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Vorname: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Landkreis:</w:t>
            </w: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Geb.-Datum: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val="it-IT"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val="it-IT" w:eastAsia="ar-SA"/>
              </w:rPr>
              <w:t>Straße, Nr.:</w:t>
            </w: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Geb.-Ort: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>Staatsangehörigkeit:</w:t>
            </w: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>Muttersprache:</w:t>
            </w: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b/>
                <w:sz w:val="11"/>
                <w:szCs w:val="11"/>
                <w:lang w:eastAsia="ar-SA"/>
              </w:rPr>
            </w:pPr>
            <w:r w:rsidRPr="00CA1485">
              <w:rPr>
                <w:rFonts w:ascii="Arial" w:hAnsi="Arial" w:cs="Arial"/>
                <w:b/>
                <w:sz w:val="11"/>
                <w:szCs w:val="11"/>
                <w:lang w:eastAsia="ar-SA"/>
              </w:rPr>
              <w:t>(Die Sprache, mit der ein Kind in den ersten Lebensjahren aufwächst)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>Verkehrssprache:</w:t>
            </w: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b/>
                <w:sz w:val="11"/>
                <w:szCs w:val="11"/>
                <w:lang w:eastAsia="ar-SA"/>
              </w:rPr>
              <w:t>(Angabe dazu, welche Sprache zusätzlich zur deutschen Sprache im häuslichen Umfeld gesprochen wird)</w:t>
            </w: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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weiblich                   </w:t>
            </w: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männlich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Telefon-Nr.:</w:t>
            </w: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3"/>
                <w:szCs w:val="13"/>
                <w:lang w:eastAsia="ar-SA"/>
              </w:rPr>
            </w:pP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 xml:space="preserve">Schulabschluss:   </w:t>
            </w:r>
            <w:r w:rsidRPr="00CA1485">
              <w:rPr>
                <w:rFonts w:ascii="Arial" w:hAnsi="Arial"/>
                <w:sz w:val="13"/>
                <w:szCs w:val="13"/>
                <w:lang w:eastAsia="ar-SA"/>
              </w:rPr>
              <w:t>(unbedingt angeben)</w:t>
            </w:r>
          </w:p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3"/>
                <w:szCs w:val="13"/>
                <w:lang w:eastAsia="ar-SA"/>
              </w:rPr>
            </w:pPr>
          </w:p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3"/>
                <w:szCs w:val="13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mit Abschluss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ab/>
            </w: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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ohne Abschluss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rPr>
                <w:rFonts w:ascii="Arial" w:hAnsi="Arial"/>
                <w:b/>
                <w:sz w:val="10"/>
                <w:szCs w:val="10"/>
                <w:lang w:eastAsia="ar-SA"/>
              </w:rPr>
            </w:pP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b/>
                <w:sz w:val="13"/>
                <w:szCs w:val="13"/>
                <w:lang w:eastAsia="ar-SA"/>
              </w:rPr>
            </w:pP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>Grundschuleintritt:</w:t>
            </w: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3"/>
                <w:szCs w:val="13"/>
                <w:lang w:eastAsia="ar-SA"/>
              </w:rPr>
            </w:pP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>zusätzliche Qualifikationen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: </w:t>
            </w:r>
            <w:r w:rsidRPr="00CA1485">
              <w:rPr>
                <w:rFonts w:ascii="Arial" w:hAnsi="Arial"/>
                <w:sz w:val="13"/>
                <w:szCs w:val="13"/>
                <w:lang w:eastAsia="ar-SA"/>
              </w:rPr>
              <w:t>(Berufsabschluss/Studium)</w:t>
            </w:r>
          </w:p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3"/>
                <w:szCs w:val="13"/>
                <w:lang w:eastAsia="ar-SA"/>
              </w:rPr>
            </w:pPr>
          </w:p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mit Abschluss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ab/>
            </w: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ohne Abschluss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  <w:tcBorders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>Ausbildungszeit:</w:t>
            </w:r>
          </w:p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von: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ab/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ab/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ab/>
              <w:t>bis:</w:t>
            </w: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</w:tcPr>
          <w:p w:rsidR="00CA1485" w:rsidRPr="00CA1485" w:rsidRDefault="00CA1485" w:rsidP="00CA1485">
            <w:pPr>
              <w:suppressAutoHyphens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>Angaben zu den Erziehungsberechtigen:</w:t>
            </w: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sz w:val="13"/>
                <w:szCs w:val="13"/>
                <w:lang w:eastAsia="ar-SA"/>
              </w:rPr>
            </w:pPr>
            <w:r w:rsidRPr="00CA1485">
              <w:rPr>
                <w:rFonts w:ascii="Arial" w:hAnsi="Arial"/>
                <w:sz w:val="13"/>
                <w:szCs w:val="13"/>
                <w:lang w:eastAsia="ar-SA"/>
              </w:rPr>
              <w:t>(nur ausfüllen bei unter 18-jährigen Auszubildenden)</w:t>
            </w:r>
          </w:p>
          <w:p w:rsidR="00CA1485" w:rsidRPr="00CA1485" w:rsidRDefault="00CA1485" w:rsidP="00CA1485">
            <w:pPr>
              <w:suppressAutoHyphens/>
              <w:jc w:val="both"/>
              <w:rPr>
                <w:rFonts w:ascii="Arial" w:hAnsi="Arial"/>
                <w:sz w:val="13"/>
                <w:szCs w:val="14"/>
                <w:lang w:eastAsia="ar-SA"/>
              </w:rPr>
            </w:pP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sz w:val="14"/>
                <w:szCs w:val="14"/>
                <w:lang w:eastAsia="ar-SA"/>
              </w:rPr>
              <w:t>Eltern, Vater, Mutter, Vormund</w:t>
            </w: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sz w:val="14"/>
                <w:szCs w:val="14"/>
                <w:lang w:eastAsia="ar-SA"/>
              </w:rPr>
            </w:pPr>
          </w:p>
          <w:p w:rsidR="00CA1485" w:rsidRPr="00CA1485" w:rsidRDefault="00CA1485" w:rsidP="00CA1485">
            <w:pPr>
              <w:suppressAutoHyphens/>
              <w:rPr>
                <w:rFonts w:ascii="Arial" w:hAnsi="Arial"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Name: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</w:t>
            </w:r>
            <w:r w:rsidRPr="00CA1485">
              <w:rPr>
                <w:rFonts w:ascii="Arial" w:hAnsi="Arial"/>
                <w:b/>
                <w:sz w:val="16"/>
                <w:szCs w:val="16"/>
                <w:lang w:eastAsia="ar-SA"/>
              </w:rPr>
              <w:t>Umschüler/in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</w:t>
            </w:r>
          </w:p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3"/>
                <w:szCs w:val="13"/>
                <w:lang w:eastAsia="ar-SA"/>
              </w:rPr>
            </w:pPr>
            <w:r w:rsidRPr="00CA1485">
              <w:rPr>
                <w:rFonts w:ascii="Arial" w:hAnsi="Arial"/>
                <w:sz w:val="13"/>
                <w:szCs w:val="13"/>
                <w:lang w:eastAsia="ar-SA"/>
              </w:rPr>
              <w:t xml:space="preserve">Aktenzeichen des Bewilligungsbescheides: </w:t>
            </w:r>
          </w:p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3"/>
                <w:szCs w:val="13"/>
                <w:lang w:eastAsia="ar-SA"/>
              </w:rPr>
            </w:pPr>
            <w:r w:rsidRPr="00CA1485">
              <w:rPr>
                <w:rFonts w:ascii="Wingdings" w:hAnsi="Wingdings"/>
                <w:sz w:val="16"/>
                <w:szCs w:val="16"/>
                <w:lang w:eastAsia="ar-SA"/>
              </w:rPr>
              <w:t></w:t>
            </w: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 xml:space="preserve"> </w:t>
            </w:r>
            <w:r w:rsidRPr="00CA1485">
              <w:rPr>
                <w:rFonts w:ascii="Arial" w:hAnsi="Arial"/>
                <w:sz w:val="13"/>
                <w:szCs w:val="13"/>
                <w:lang w:eastAsia="ar-SA"/>
              </w:rPr>
              <w:t xml:space="preserve">Träger z.B. Arbeitsamt angeben - in Kopie beifügen </w:t>
            </w: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Vorname: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Straße, Nr.: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CA1485" w:rsidRPr="00CA1485" w:rsidTr="00CA1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cantSplit/>
        </w:trPr>
        <w:tc>
          <w:tcPr>
            <w:tcW w:w="396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  <w:r w:rsidRPr="00CA1485">
              <w:rPr>
                <w:rFonts w:ascii="Arial" w:hAnsi="Arial"/>
                <w:sz w:val="16"/>
                <w:szCs w:val="16"/>
                <w:lang w:eastAsia="ar-SA"/>
              </w:rPr>
              <w:t>(PLZ) Wohnort:</w:t>
            </w:r>
          </w:p>
        </w:tc>
        <w:tc>
          <w:tcPr>
            <w:tcW w:w="570" w:type="dxa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102" w:type="dxa"/>
            <w:gridSpan w:val="3"/>
          </w:tcPr>
          <w:p w:rsidR="00CA1485" w:rsidRPr="00CA1485" w:rsidRDefault="00CA1485" w:rsidP="00CA1485">
            <w:pPr>
              <w:suppressAutoHyphens/>
              <w:spacing w:before="120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</w:tbl>
    <w:p w:rsidR="00CA1485" w:rsidRPr="00CA1485" w:rsidRDefault="004A116B" w:rsidP="00CA1485">
      <w:pPr>
        <w:suppressAutoHyphens/>
        <w:jc w:val="center"/>
        <w:rPr>
          <w:rFonts w:ascii="Arial" w:hAnsi="Arial"/>
          <w:b/>
          <w:sz w:val="18"/>
          <w:szCs w:val="18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-4935220</wp:posOffset>
                </wp:positionV>
                <wp:extent cx="929640" cy="9404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940435"/>
                          <a:chOff x="7196" y="3120"/>
                          <a:chExt cx="1464" cy="1481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96" y="4094"/>
                            <a:ext cx="1464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1A3" w:rsidRDefault="003B61A3">
                              <w:pPr>
                                <w:spacing w:line="192" w:lineRule="auto"/>
                                <w:ind w:left="1416" w:hanging="1416"/>
                                <w:rPr>
                                  <w:spacing w:val="27"/>
                                  <w:kern w:val="28"/>
                                  <w:sz w:val="10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27"/>
                                  <w:sz w:val="10"/>
                                </w:rPr>
                                <w:t>EUROPASCHULE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45" y="3120"/>
                            <a:ext cx="1020" cy="9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523" y="3290"/>
                            <a:ext cx="633" cy="640"/>
                            <a:chOff x="7355" y="5339"/>
                            <a:chExt cx="633" cy="640"/>
                          </a:xfrm>
                        </wpg:grpSpPr>
                        <wps:wsp>
                          <wps:cNvPr id="6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8" y="5339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7" y="5888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5" y="5615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7" y="5615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4" y="5471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7" y="5375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4" y="5759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4" y="5375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0" y="5471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" y="5759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4" y="5855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7" y="5855"/>
                              <a:ext cx="91" cy="91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pt;margin-top:-388.6pt;width:73.2pt;height:74.05pt;z-index:251657728;mso-position-horizontal:right;mso-position-horizontal-relative:margin" coordorigin="7196,3120" coordsize="1464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196;top:4094;width:1464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3B61A3" w:rsidRDefault="003B61A3">
                        <w:pPr>
                          <w:spacing w:line="192" w:lineRule="auto"/>
                          <w:ind w:left="1416" w:hanging="1416"/>
                          <w:rPr>
                            <w:spacing w:val="27"/>
                            <w:kern w:val="28"/>
                            <w:sz w:val="10"/>
                          </w:rPr>
                        </w:pPr>
                        <w:r>
                          <w:rPr>
                            <w:rFonts w:ascii="Tahoma" w:hAnsi="Tahoma"/>
                            <w:spacing w:val="27"/>
                            <w:sz w:val="10"/>
                          </w:rPr>
                          <w:t>EUROPASCHULE</w:t>
                        </w:r>
                      </w:p>
                    </w:txbxContent>
                  </v:textbox>
                </v:shape>
                <v:rect id="Rectangle 4" o:spid="_x0000_s1028" style="position:absolute;left:7345;top:3120;width:1020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group id="Group 5" o:spid="_x0000_s1029" style="position:absolute;left:7523;top:3290;width:633;height:640" coordorigin="7355,5339" coordsize="633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AutoShape 6" o:spid="_x0000_s1030" style="position:absolute;left:7628;top:5339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7" o:spid="_x0000_s1031" style="position:absolute;left:7627;top:5888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8" o:spid="_x0000_s1032" style="position:absolute;left:7355;top:561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9" o:spid="_x0000_s1033" style="position:absolute;left:7897;top:561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10" o:spid="_x0000_s1034" style="position:absolute;left:7394;top:5471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11" o:spid="_x0000_s1035" style="position:absolute;left:7497;top:537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12" o:spid="_x0000_s1036" style="position:absolute;left:7394;top:5759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13" o:spid="_x0000_s1037" style="position:absolute;left:7754;top:537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14" o:spid="_x0000_s1038" style="position:absolute;left:7860;top:5471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15" o:spid="_x0000_s1039" style="position:absolute;left:7858;top:5759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16" o:spid="_x0000_s1040" style="position:absolute;left:7754;top:585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  <v:shape id="AutoShape 17" o:spid="_x0000_s1041" style="position:absolute;left:7497;top:5855;width:91;height:9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" path="m,3846r3846,l5055,,6154,3846r3846,l6923,6154r1209,3846l5055,7692,1868,10000,3077,6154,,3846xe" strokecolor="white">
                    <v:stroke joinstyle="miter"/>
                    <v:path o:connecttype="custom" o:connectlocs="0,35;35,35;46,0;56,35;91,35;63,56;74,91;46,70;17,91;28,56;0,35" o:connectangles="0,0,0,0,0,0,0,0,0,0,0"/>
                  </v:shape>
                </v:group>
                <w10:wrap anchorx="margin"/>
              </v:group>
            </w:pict>
          </mc:Fallback>
        </mc:AlternateConten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  <w:gridCol w:w="222"/>
      </w:tblGrid>
      <w:tr w:rsidR="00CA1485" w:rsidRPr="00CA1485" w:rsidTr="00CA1485">
        <w:trPr>
          <w:trHeight w:val="17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4A8" w:rsidRPr="00CA1485" w:rsidRDefault="009C24A8" w:rsidP="009C24A8">
            <w:pPr>
              <w:suppressAutoHyphens/>
              <w:jc w:val="center"/>
              <w:rPr>
                <w:rFonts w:ascii="Arial" w:hAnsi="Arial"/>
                <w:b/>
                <w:sz w:val="18"/>
                <w:szCs w:val="18"/>
                <w:lang w:eastAsia="ar-SA"/>
              </w:rPr>
            </w:pPr>
            <w:r w:rsidRPr="00CA1485">
              <w:rPr>
                <w:rFonts w:ascii="Arial" w:hAnsi="Arial"/>
                <w:b/>
                <w:sz w:val="18"/>
                <w:szCs w:val="18"/>
                <w:lang w:eastAsia="ar-SA"/>
              </w:rPr>
              <w:t>Ausbildungsberuf (unbedingt ankreuzen)</w:t>
            </w:r>
          </w:p>
          <w:p w:rsidR="009C24A8" w:rsidRPr="00CA1485" w:rsidRDefault="009C24A8" w:rsidP="009C24A8">
            <w:pPr>
              <w:suppressAutoHyphens/>
              <w:jc w:val="center"/>
              <w:rPr>
                <w:rFonts w:ascii="Arial" w:hAnsi="Arial"/>
                <w:b/>
                <w:sz w:val="18"/>
                <w:szCs w:val="18"/>
                <w:lang w:eastAsia="ar-SA"/>
              </w:rPr>
            </w:pP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6"/>
              <w:gridCol w:w="6264"/>
            </w:tblGrid>
            <w:tr w:rsidR="009C24A8" w:rsidRPr="00CA1485" w:rsidTr="002F2BB7">
              <w:trPr>
                <w:trHeight w:val="3134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ind w:right="-712"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Kauffrau/mann für IT-System-Management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ind w:right="-712"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Kauffrau/mann für</w:t>
                  </w:r>
                  <w:r w:rsidRPr="002962BA">
                    <w:rPr>
                      <w:rFonts w:ascii="Arial" w:hAnsi="Arial"/>
                      <w:sz w:val="15"/>
                      <w:szCs w:val="15"/>
                      <w:lang w:eastAsia="ar-SA"/>
                    </w:rPr>
                    <w:t xml:space="preserve"> </w:t>
                  </w:r>
                  <w:r w:rsidRPr="00AC716B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>Digitalisierungsmanagement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ind w:right="-712"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IT-Systemelektroniker/in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ind w:right="-712"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Fachinformatiker/in -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>Anwendungsentwicklung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ind w:right="-712"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Fachinformatiker/in -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>Systemintegration</w:t>
                  </w:r>
                </w:p>
                <w:p w:rsidR="009C24A8" w:rsidRPr="00AC716B" w:rsidRDefault="009C24A8" w:rsidP="009C24A8">
                  <w:pPr>
                    <w:tabs>
                      <w:tab w:val="left" w:pos="4678"/>
                    </w:tabs>
                    <w:suppressAutoHyphens/>
                    <w:ind w:right="-712"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Fachinformatiker/in </w:t>
                  </w:r>
                  <w:r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>-</w:t>
                  </w:r>
                  <w:r w:rsidRPr="00AC716B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>Daten-und Prozessanalyse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ind w:right="-712"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Fachinformatiker/in </w:t>
                  </w:r>
                  <w:r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>-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>Digitale Vernetzung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ind w:right="-712"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2962BA">
                    <w:rPr>
                      <w:rFonts w:ascii="Arial" w:hAnsi="Arial"/>
                      <w:b/>
                      <w:sz w:val="18"/>
                      <w:szCs w:val="18"/>
                      <w:lang w:eastAsia="ar-SA"/>
                    </w:rPr>
                    <w:t>Duales Studium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CA1485">
                    <w:rPr>
                      <w:rFonts w:ascii="Arial" w:hAnsi="Arial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2962BA">
                    <w:rPr>
                      <w:rFonts w:ascii="Arial" w:hAnsi="Arial"/>
                      <w:b/>
                      <w:sz w:val="16"/>
                      <w:szCs w:val="16"/>
                      <w:lang w:eastAsia="ar-SA"/>
                    </w:rPr>
                    <w:t>Fachinformatiker/in</w:t>
                  </w:r>
                  <w:r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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Anwendungsentwicklung </w:t>
                  </w:r>
                  <w:r w:rsidRPr="00CA1485">
                    <w:rPr>
                      <w:rFonts w:ascii="Arial" w:hAnsi="Arial"/>
                      <w:b/>
                      <w:sz w:val="16"/>
                      <w:szCs w:val="16"/>
                      <w:lang w:eastAsia="ar-SA"/>
                    </w:rPr>
                    <w:t>oder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ind w:right="-712"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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>Systemintegration</w:t>
                  </w:r>
                </w:p>
                <w:p w:rsidR="009C24A8" w:rsidRPr="00493A04" w:rsidRDefault="009C24A8" w:rsidP="009C24A8">
                  <w:pPr>
                    <w:tabs>
                      <w:tab w:val="left" w:pos="4678"/>
                    </w:tabs>
                    <w:suppressAutoHyphens/>
                    <w:ind w:right="-712"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493A04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</w:t>
                  </w:r>
                  <w:r w:rsidRPr="00493A04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</w:t>
                  </w:r>
                  <w:r w:rsidRPr="00493A04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></w:t>
                  </w:r>
                  <w:r w:rsidR="00EE54AE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493A04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ar-SA"/>
                    </w:rPr>
                    <w:t xml:space="preserve">Hochschule </w:t>
                  </w:r>
                  <w:r w:rsidR="00493A04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493A04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></w:t>
                  </w:r>
                  <w:r w:rsidR="00EE54AE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493A04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ar-SA"/>
                    </w:rPr>
                    <w:t>Universität (bitte angebe</w:t>
                  </w:r>
                  <w:bookmarkStart w:id="0" w:name="_GoBack"/>
                  <w:bookmarkEnd w:id="0"/>
                  <w:r w:rsidRPr="00493A04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ar-SA"/>
                    </w:rPr>
                    <w:t>n)</w:t>
                  </w:r>
                  <w:r w:rsidRPr="00493A04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ind w:right="-712"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Mathematische/r Softwareentwickler/in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ind w:right="-712"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Steuerfachangestellte/r  </w:t>
                  </w: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Duales Studium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rPr>
                      <w:rFonts w:ascii="Arial" w:hAnsi="Arial" w:cs="Lucida Sans Unicode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 w:cs="Lucida Sans Unicode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 w:cs="Lucida Sans Unicode"/>
                      <w:sz w:val="16"/>
                      <w:szCs w:val="16"/>
                      <w:lang w:eastAsia="ar-SA"/>
                    </w:rPr>
                    <w:t xml:space="preserve"> Kauffrau/Kaufmann für Medien audiovisuelle</w:t>
                  </w:r>
                  <w:r>
                    <w:rPr>
                      <w:rFonts w:ascii="Arial" w:hAnsi="Arial" w:cs="Lucida Sans Unicode"/>
                      <w:sz w:val="16"/>
                      <w:szCs w:val="16"/>
                      <w:lang w:eastAsia="ar-SA"/>
                    </w:rPr>
                    <w:t xml:space="preserve">  M</w:t>
                  </w:r>
                  <w:r w:rsidRPr="00CA1485">
                    <w:rPr>
                      <w:rFonts w:ascii="Arial" w:hAnsi="Arial" w:cs="Lucida Sans Unicode"/>
                      <w:sz w:val="16"/>
                      <w:szCs w:val="16"/>
                      <w:lang w:eastAsia="ar-SA"/>
                    </w:rPr>
                    <w:t>edien</w:t>
                  </w:r>
                  <w:r w:rsidRPr="00CA1485">
                    <w:rPr>
                      <w:rFonts w:ascii="Wingdings" w:hAnsi="Wingdings" w:cs="Lucida Sans Unicode"/>
                      <w:sz w:val="16"/>
                      <w:szCs w:val="16"/>
                      <w:lang w:eastAsia="ar-SA"/>
                    </w:rPr>
                    <w:t></w:t>
                  </w:r>
                  <w:r w:rsidRPr="00CA1485">
                    <w:rPr>
                      <w:rFonts w:ascii="Wingdings" w:hAnsi="Wingdings" w:cs="Lucida Sans Unicode"/>
                      <w:sz w:val="16"/>
                      <w:szCs w:val="16"/>
                      <w:lang w:eastAsia="ar-SA"/>
                    </w:rPr>
                    <w:t>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ind w:right="-712"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Fachangestellte/r für Medien- + Informationsdienste</w:t>
                  </w:r>
                </w:p>
                <w:p w:rsidR="009C24A8" w:rsidRPr="009C24A8" w:rsidRDefault="009C24A8" w:rsidP="009C24A8">
                  <w:pPr>
                    <w:tabs>
                      <w:tab w:val="left" w:pos="4678"/>
                    </w:tabs>
                    <w:suppressAutoHyphens/>
                    <w:rPr>
                      <w:rFonts w:cs="Lucida Sans Unicode"/>
                      <w:sz w:val="15"/>
                      <w:szCs w:val="15"/>
                      <w:lang w:eastAsia="ar-SA"/>
                    </w:rPr>
                  </w:pPr>
                  <w:r w:rsidRPr="009C24A8">
                    <w:rPr>
                      <w:rFonts w:ascii="Wingdings" w:hAnsi="Wingdings" w:cs="Lucida Sans Unicode"/>
                      <w:b/>
                      <w:sz w:val="15"/>
                      <w:szCs w:val="15"/>
                      <w:lang w:eastAsia="ar-SA"/>
                    </w:rPr>
                    <w:t></w:t>
                  </w:r>
                  <w:r w:rsidRPr="009C24A8">
                    <w:rPr>
                      <w:rFonts w:ascii="Wingdings" w:hAnsi="Wingdings" w:cs="Lucida Sans Unicode"/>
                      <w:b/>
                      <w:sz w:val="15"/>
                      <w:szCs w:val="15"/>
                      <w:lang w:eastAsia="ar-SA"/>
                    </w:rPr>
                    <w:t></w:t>
                  </w:r>
                  <w:r w:rsidRPr="009C24A8">
                    <w:rPr>
                      <w:rFonts w:ascii="Wingdings" w:hAnsi="Wingdings" w:cs="Lucida Sans Unicode"/>
                      <w:b/>
                      <w:sz w:val="15"/>
                      <w:szCs w:val="15"/>
                      <w:lang w:eastAsia="ar-SA"/>
                    </w:rPr>
                    <w:t></w:t>
                  </w:r>
                  <w:r w:rsidRPr="009C24A8">
                    <w:rPr>
                      <w:rFonts w:ascii="Arial" w:hAnsi="Arial" w:cs="Lucida Sans Unicode"/>
                      <w:b/>
                      <w:sz w:val="15"/>
                      <w:szCs w:val="15"/>
                      <w:lang w:eastAsia="ar-SA"/>
                    </w:rPr>
                    <w:t xml:space="preserve"> Archiv </w:t>
                  </w:r>
                  <w:r w:rsidRPr="009C24A8">
                    <w:rPr>
                      <w:rFonts w:ascii="Wingdings" w:hAnsi="Wingdings" w:cs="Lucida Sans Unicode"/>
                      <w:b/>
                      <w:sz w:val="15"/>
                      <w:szCs w:val="15"/>
                      <w:lang w:eastAsia="ar-SA"/>
                    </w:rPr>
                    <w:t></w:t>
                  </w:r>
                  <w:r w:rsidRPr="009C24A8">
                    <w:rPr>
                      <w:rFonts w:ascii="Arial" w:hAnsi="Arial" w:cs="Lucida Sans Unicode"/>
                      <w:b/>
                      <w:sz w:val="15"/>
                      <w:szCs w:val="15"/>
                      <w:lang w:eastAsia="ar-SA"/>
                    </w:rPr>
                    <w:t xml:space="preserve"> Bibliothek </w:t>
                  </w:r>
                  <w:r w:rsidRPr="009C24A8">
                    <w:rPr>
                      <w:rFonts w:ascii="Wingdings" w:hAnsi="Wingdings" w:cs="Lucida Sans Unicode"/>
                      <w:b/>
                      <w:sz w:val="15"/>
                      <w:szCs w:val="15"/>
                      <w:lang w:eastAsia="ar-SA"/>
                    </w:rPr>
                    <w:t></w:t>
                  </w:r>
                  <w:r w:rsidRPr="009C24A8">
                    <w:rPr>
                      <w:rFonts w:ascii="Arial" w:hAnsi="Arial" w:cs="Lucida Sans Unicode"/>
                      <w:b/>
                      <w:sz w:val="15"/>
                      <w:szCs w:val="15"/>
                      <w:lang w:eastAsia="ar-SA"/>
                    </w:rPr>
                    <w:t xml:space="preserve"> Bildagentur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ind w:right="-712"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9C24A8">
                    <w:rPr>
                      <w:rFonts w:ascii="Wingdings" w:hAnsi="Wingdings"/>
                      <w:b/>
                      <w:sz w:val="15"/>
                      <w:szCs w:val="15"/>
                      <w:lang w:eastAsia="ar-SA"/>
                    </w:rPr>
                    <w:t></w:t>
                  </w:r>
                  <w:r w:rsidRPr="009C24A8">
                    <w:rPr>
                      <w:rFonts w:ascii="Wingdings" w:hAnsi="Wingdings"/>
                      <w:b/>
                      <w:sz w:val="15"/>
                      <w:szCs w:val="15"/>
                      <w:lang w:eastAsia="ar-SA"/>
                    </w:rPr>
                    <w:t></w:t>
                  </w:r>
                  <w:r w:rsidRPr="009C24A8">
                    <w:rPr>
                      <w:rFonts w:ascii="Wingdings" w:hAnsi="Wingdings"/>
                      <w:b/>
                      <w:sz w:val="15"/>
                      <w:szCs w:val="15"/>
                      <w:lang w:eastAsia="ar-SA"/>
                    </w:rPr>
                    <w:t></w:t>
                  </w:r>
                  <w:r w:rsidRPr="009C24A8">
                    <w:rPr>
                      <w:rFonts w:ascii="Arial" w:hAnsi="Arial"/>
                      <w:b/>
                      <w:sz w:val="15"/>
                      <w:szCs w:val="15"/>
                      <w:lang w:eastAsia="ar-SA"/>
                    </w:rPr>
                    <w:t xml:space="preserve"> Dokumentation </w:t>
                  </w:r>
                  <w:r w:rsidRPr="009C24A8">
                    <w:rPr>
                      <w:rFonts w:ascii="Wingdings" w:hAnsi="Wingdings"/>
                      <w:b/>
                      <w:sz w:val="15"/>
                      <w:szCs w:val="15"/>
                      <w:lang w:eastAsia="ar-SA"/>
                    </w:rPr>
                    <w:t></w:t>
                  </w:r>
                  <w:r w:rsidRPr="009C24A8">
                    <w:rPr>
                      <w:rFonts w:ascii="Arial" w:hAnsi="Arial"/>
                      <w:b/>
                      <w:sz w:val="15"/>
                      <w:szCs w:val="15"/>
                      <w:lang w:eastAsia="ar-SA"/>
                    </w:rPr>
                    <w:t xml:space="preserve"> Medizinische Dokumentation</w:t>
                  </w:r>
                </w:p>
              </w:tc>
              <w:tc>
                <w:tcPr>
                  <w:tcW w:w="6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ind w:left="4678" w:hanging="4678"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 xml:space="preserve"> Fachangestellte/r für Markt- und Sozialforschung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ind w:left="4678" w:hanging="4678"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Augenoptiker/in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rPr>
                      <w:rFonts w:ascii="Arial" w:hAnsi="Arial" w:cs="Lucida Sans Unicode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 w:cs="Lucida Sans Unicode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 w:cs="Lucida Sans Unicode"/>
                      <w:sz w:val="16"/>
                      <w:szCs w:val="16"/>
                      <w:lang w:eastAsia="ar-SA"/>
                    </w:rPr>
                    <w:t xml:space="preserve"> Biologielaborant/in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Chemielaborant/in 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Lacklaborant/in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  <w:tab w:val="left" w:pos="7230"/>
                    </w:tabs>
                    <w:suppressAutoHyphens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Chemikant/in                          </w:t>
                  </w: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Pharmakant/in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  <w:tab w:val="left" w:pos="7230"/>
                    </w:tabs>
                    <w:suppressAutoHyphens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Stoffprüfer/in Chemie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  <w:tab w:val="left" w:pos="7230"/>
                    </w:tabs>
                    <w:suppressAutoHyphens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Produktionsfachkraft Chemie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  <w:tab w:val="left" w:pos="7230"/>
                    </w:tabs>
                    <w:suppressAutoHyphens/>
                    <w:rPr>
                      <w:rFonts w:ascii="Arial" w:hAnsi="Arial" w:cs="Lucida Sans Unicode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 w:cs="Lucida Sans Unicode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 w:cs="Lucida Sans Unicode"/>
                      <w:sz w:val="16"/>
                      <w:szCs w:val="16"/>
                      <w:lang w:eastAsia="ar-SA"/>
                    </w:rPr>
                    <w:t xml:space="preserve"> Textillaborant/in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  <w:tab w:val="left" w:pos="7230"/>
                    </w:tabs>
                    <w:suppressAutoHyphens/>
                    <w:rPr>
                      <w:rFonts w:ascii="Arial" w:hAnsi="Arial" w:cs="Lucida Sans Unicode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 w:cs="Lucida Sans Unicode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 w:cs="Lucida Sans Unicode"/>
                      <w:sz w:val="16"/>
                      <w:szCs w:val="16"/>
                      <w:lang w:eastAsia="ar-SA"/>
                    </w:rPr>
                    <w:t xml:space="preserve"> Textilreiniger/in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  <w:tab w:val="left" w:pos="7230"/>
                    </w:tabs>
                    <w:suppressAutoHyphens/>
                    <w:rPr>
                      <w:rFonts w:ascii="Arial" w:hAnsi="Arial" w:cs="Lucida Sans Unicode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 w:cs="Lucida Sans Unicode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 w:cs="Lucida Sans Unicode"/>
                      <w:sz w:val="16"/>
                      <w:szCs w:val="16"/>
                      <w:lang w:eastAsia="ar-SA"/>
                    </w:rPr>
                    <w:t xml:space="preserve"> Schädlingsbekämpfer/in 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  <w:tab w:val="left" w:pos="7230"/>
                    </w:tabs>
                    <w:suppressAutoHyphens/>
                    <w:rPr>
                      <w:rFonts w:ascii="Arial" w:hAnsi="Arial" w:cs="Lucida Sans Unicode"/>
                      <w:i/>
                      <w:sz w:val="12"/>
                      <w:szCs w:val="12"/>
                      <w:lang w:eastAsia="ar-SA"/>
                    </w:rPr>
                  </w:pPr>
                  <w:r w:rsidRPr="00CA1485">
                    <w:rPr>
                      <w:rFonts w:ascii="Wingdings" w:hAnsi="Wingdings" w:cs="Lucida Sans Unicode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 w:cs="Lucida Sans Unicode"/>
                      <w:sz w:val="16"/>
                      <w:szCs w:val="16"/>
                      <w:lang w:eastAsia="ar-SA"/>
                    </w:rPr>
                    <w:t xml:space="preserve"> Papiertechnologe/Papiertechnologin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  <w:tab w:val="left" w:pos="7230"/>
                    </w:tabs>
                    <w:suppressAutoHyphens/>
                    <w:rPr>
                      <w:rFonts w:ascii="Arial" w:hAnsi="Arial" w:cs="Lucida Sans Unicode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 w:cs="Lucida Sans Unicode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 w:cs="Lucida Sans Unicode"/>
                      <w:sz w:val="16"/>
                      <w:szCs w:val="16"/>
                      <w:lang w:eastAsia="ar-SA"/>
                    </w:rPr>
                    <w:t xml:space="preserve"> Fachkraft für Abwassertechnik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ind w:right="-712"/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Fachkraft für Kreislauf- + Abfallwirtschaft</w:t>
                  </w:r>
                </w:p>
                <w:p w:rsidR="009C24A8" w:rsidRPr="00CA1485" w:rsidRDefault="009C24A8" w:rsidP="009C24A8">
                  <w:pPr>
                    <w:tabs>
                      <w:tab w:val="left" w:pos="4678"/>
                    </w:tabs>
                    <w:suppressAutoHyphens/>
                    <w:ind w:right="-712"/>
                    <w:rPr>
                      <w:rFonts w:ascii="Arial" w:hAnsi="Arial"/>
                      <w:sz w:val="16"/>
                      <w:szCs w:val="16"/>
                      <w:lang w:eastAsia="ar-SA"/>
                    </w:rPr>
                  </w:pPr>
                  <w:r w:rsidRPr="00CA1485">
                    <w:rPr>
                      <w:rFonts w:ascii="Wingdings" w:hAnsi="Wingdings"/>
                      <w:sz w:val="16"/>
                      <w:szCs w:val="16"/>
                      <w:lang w:eastAsia="ar-SA"/>
                    </w:rPr>
                    <w:t></w:t>
                  </w:r>
                  <w:r w:rsidRPr="00CA1485">
                    <w:rPr>
                      <w:rFonts w:ascii="Arial" w:hAnsi="Arial"/>
                      <w:sz w:val="16"/>
                      <w:szCs w:val="16"/>
                      <w:lang w:eastAsia="ar-SA"/>
                    </w:rPr>
                    <w:t xml:space="preserve"> Fachkraft für Rohr-, Kanal- + Industrieservice</w:t>
                  </w:r>
                </w:p>
              </w:tc>
            </w:tr>
          </w:tbl>
          <w:p w:rsidR="00CA1485" w:rsidRPr="00CA1485" w:rsidRDefault="00CA1485" w:rsidP="009C24A8">
            <w:pPr>
              <w:rPr>
                <w:rFonts w:ascii="Wingdings" w:hAnsi="Wingdings"/>
                <w:sz w:val="16"/>
                <w:szCs w:val="16"/>
                <w:lang w:eastAsia="ar-SA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left="4678" w:hanging="4678"/>
              <w:rPr>
                <w:rFonts w:ascii="Wingdings" w:hAnsi="Wingdings"/>
                <w:sz w:val="16"/>
                <w:szCs w:val="16"/>
                <w:lang w:eastAsia="ar-SA"/>
              </w:rPr>
            </w:pPr>
          </w:p>
        </w:tc>
      </w:tr>
      <w:tr w:rsidR="00CA1485" w:rsidRPr="00CA1485" w:rsidTr="00CA1485">
        <w:trPr>
          <w:trHeight w:val="17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right="-712"/>
              <w:rPr>
                <w:rFonts w:ascii="Wingdings" w:hAnsi="Wingdings"/>
                <w:sz w:val="16"/>
                <w:szCs w:val="16"/>
                <w:lang w:eastAsia="ar-SA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485" w:rsidRPr="00CA1485" w:rsidRDefault="00CA1485" w:rsidP="00CA1485">
            <w:pPr>
              <w:tabs>
                <w:tab w:val="left" w:pos="4678"/>
              </w:tabs>
              <w:suppressAutoHyphens/>
              <w:ind w:left="4678" w:hanging="4678"/>
              <w:rPr>
                <w:rFonts w:ascii="Wingdings" w:hAnsi="Wingdings"/>
                <w:sz w:val="16"/>
                <w:szCs w:val="16"/>
                <w:lang w:eastAsia="ar-SA"/>
              </w:rPr>
            </w:pPr>
          </w:p>
        </w:tc>
      </w:tr>
    </w:tbl>
    <w:p w:rsidR="00CA1485" w:rsidRPr="00CA1485" w:rsidRDefault="00CA1485" w:rsidP="00CA1485">
      <w:pPr>
        <w:suppressAutoHyphens/>
        <w:rPr>
          <w:vanish/>
          <w:lang w:eastAsia="ar-SA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160"/>
        <w:gridCol w:w="6382"/>
      </w:tblGrid>
      <w:tr w:rsidR="00CA1485" w:rsidRPr="00CA1485" w:rsidTr="003D588A">
        <w:trPr>
          <w:cantSplit/>
        </w:trPr>
        <w:tc>
          <w:tcPr>
            <w:tcW w:w="3105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sz w:val="14"/>
                <w:szCs w:val="14"/>
                <w:lang w:eastAsia="ar-SA"/>
              </w:rPr>
              <w:t>Ausbildungsbetrieb:</w:t>
            </w:r>
          </w:p>
        </w:tc>
        <w:tc>
          <w:tcPr>
            <w:tcW w:w="16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  <w:tc>
          <w:tcPr>
            <w:tcW w:w="6382" w:type="dxa"/>
            <w:tcBorders>
              <w:bottom w:val="single" w:sz="4" w:space="0" w:color="000000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</w:tr>
      <w:tr w:rsidR="00CA1485" w:rsidRPr="00CA1485" w:rsidTr="003D588A">
        <w:trPr>
          <w:cantSplit/>
        </w:trPr>
        <w:tc>
          <w:tcPr>
            <w:tcW w:w="3105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sz w:val="14"/>
                <w:szCs w:val="14"/>
                <w:lang w:eastAsia="ar-SA"/>
              </w:rPr>
              <w:t>Straße +  Hausnummer:</w:t>
            </w:r>
          </w:p>
        </w:tc>
        <w:tc>
          <w:tcPr>
            <w:tcW w:w="16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000000"/>
              <w:bottom w:val="single" w:sz="4" w:space="0" w:color="auto"/>
            </w:tcBorders>
          </w:tcPr>
          <w:p w:rsidR="00CA1485" w:rsidRPr="00CA1485" w:rsidRDefault="00CA1485" w:rsidP="00CA1485">
            <w:pPr>
              <w:tabs>
                <w:tab w:val="left" w:pos="1421"/>
              </w:tabs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</w:tr>
      <w:tr w:rsidR="00CA1485" w:rsidRPr="00CA1485" w:rsidTr="003D588A">
        <w:trPr>
          <w:cantSplit/>
        </w:trPr>
        <w:tc>
          <w:tcPr>
            <w:tcW w:w="3105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sz w:val="14"/>
                <w:szCs w:val="14"/>
                <w:lang w:eastAsia="ar-SA"/>
              </w:rPr>
              <w:t>PLZ / Ort:</w:t>
            </w:r>
          </w:p>
        </w:tc>
        <w:tc>
          <w:tcPr>
            <w:tcW w:w="16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CA1485" w:rsidRPr="00CA1485" w:rsidRDefault="00CA1485" w:rsidP="00CA1485">
            <w:pPr>
              <w:tabs>
                <w:tab w:val="left" w:pos="1403"/>
              </w:tabs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</w:tr>
      <w:tr w:rsidR="00CA1485" w:rsidRPr="00CA1485" w:rsidTr="003D588A">
        <w:trPr>
          <w:cantSplit/>
        </w:trPr>
        <w:tc>
          <w:tcPr>
            <w:tcW w:w="3105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sz w:val="14"/>
                <w:szCs w:val="14"/>
                <w:lang w:eastAsia="ar-SA"/>
              </w:rPr>
              <w:t>Telefon/Fax:</w:t>
            </w:r>
          </w:p>
        </w:tc>
        <w:tc>
          <w:tcPr>
            <w:tcW w:w="16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</w:tr>
      <w:tr w:rsidR="00CA1485" w:rsidRPr="00CA1485" w:rsidTr="003D588A">
        <w:trPr>
          <w:cantSplit/>
        </w:trPr>
        <w:tc>
          <w:tcPr>
            <w:tcW w:w="3105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sz w:val="14"/>
                <w:szCs w:val="14"/>
                <w:lang w:eastAsia="ar-SA"/>
              </w:rPr>
              <w:t>zuständige/r Ausbildungsleiter/in:</w:t>
            </w:r>
          </w:p>
        </w:tc>
        <w:tc>
          <w:tcPr>
            <w:tcW w:w="16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</w:tr>
      <w:tr w:rsidR="00CA1485" w:rsidRPr="00CA1485" w:rsidTr="003D588A">
        <w:trPr>
          <w:cantSplit/>
        </w:trPr>
        <w:tc>
          <w:tcPr>
            <w:tcW w:w="3105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  <w:r w:rsidRPr="00CA1485">
              <w:rPr>
                <w:rFonts w:ascii="Arial" w:hAnsi="Arial"/>
                <w:sz w:val="14"/>
                <w:szCs w:val="14"/>
                <w:lang w:eastAsia="ar-SA"/>
              </w:rPr>
              <w:t>E-Mail d. Ausbildungsleiter/in:</w:t>
            </w:r>
          </w:p>
        </w:tc>
        <w:tc>
          <w:tcPr>
            <w:tcW w:w="160" w:type="dxa"/>
          </w:tcPr>
          <w:p w:rsidR="00CA1485" w:rsidRPr="00CA1485" w:rsidRDefault="00CA1485" w:rsidP="00CA1485">
            <w:pPr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CA1485" w:rsidRPr="00CA1485" w:rsidRDefault="00CA1485" w:rsidP="00CA1485">
            <w:pPr>
              <w:tabs>
                <w:tab w:val="left" w:pos="1421"/>
              </w:tabs>
              <w:suppressAutoHyphens/>
              <w:spacing w:before="240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</w:tr>
    </w:tbl>
    <w:p w:rsidR="00CA1485" w:rsidRPr="00CA1485" w:rsidRDefault="00CA1485" w:rsidP="00CA1485">
      <w:pPr>
        <w:suppressAutoHyphens/>
        <w:ind w:right="-712"/>
        <w:rPr>
          <w:rFonts w:ascii="Arial" w:hAnsi="Arial"/>
          <w:sz w:val="14"/>
          <w:szCs w:val="14"/>
          <w:lang w:eastAsia="ar-SA"/>
        </w:rPr>
      </w:pPr>
    </w:p>
    <w:p w:rsidR="00CA1485" w:rsidRPr="00CA1485" w:rsidRDefault="00CA1485" w:rsidP="00CA1485">
      <w:pPr>
        <w:suppressAutoHyphens/>
        <w:ind w:right="-712"/>
        <w:rPr>
          <w:rFonts w:ascii="Arial" w:hAnsi="Arial"/>
          <w:sz w:val="14"/>
          <w:szCs w:val="14"/>
          <w:lang w:eastAsia="ar-SA"/>
        </w:rPr>
      </w:pPr>
      <w:r w:rsidRPr="00CA1485">
        <w:rPr>
          <w:rFonts w:ascii="Arial" w:hAnsi="Arial"/>
          <w:sz w:val="14"/>
          <w:szCs w:val="14"/>
          <w:lang w:eastAsia="ar-SA"/>
        </w:rPr>
        <w:t>Der Ausbildungsbetrieb muss die/den Auszubildende/n bei der zuständigen Berufsschule aufgrund der bestehenden Berufsschulpflicht anmelden.</w:t>
      </w:r>
    </w:p>
    <w:p w:rsidR="00CA1485" w:rsidRPr="00CA1485" w:rsidRDefault="00CA1485" w:rsidP="00CA1485">
      <w:pPr>
        <w:suppressAutoHyphens/>
        <w:ind w:right="-712"/>
        <w:rPr>
          <w:rFonts w:ascii="Arial" w:hAnsi="Arial"/>
          <w:sz w:val="14"/>
          <w:szCs w:val="14"/>
          <w:lang w:eastAsia="ar-SA"/>
        </w:rPr>
      </w:pPr>
      <w:r w:rsidRPr="00CA1485">
        <w:rPr>
          <w:rFonts w:ascii="Arial" w:hAnsi="Arial"/>
          <w:sz w:val="14"/>
          <w:szCs w:val="14"/>
          <w:lang w:eastAsia="ar-SA"/>
        </w:rPr>
        <w:t>Niedersächsische Ausbildungsbetriebe, die Auszubildende mit Wohnsitz in Niedersachsen anmelden möchten, müssen der</w:t>
      </w:r>
    </w:p>
    <w:p w:rsidR="00CA1485" w:rsidRPr="00CA1485" w:rsidRDefault="00CA1485" w:rsidP="00CA1485">
      <w:pPr>
        <w:suppressAutoHyphens/>
        <w:ind w:right="-712"/>
        <w:rPr>
          <w:rFonts w:ascii="Arial" w:hAnsi="Arial"/>
          <w:sz w:val="14"/>
          <w:szCs w:val="14"/>
          <w:lang w:eastAsia="ar-SA"/>
        </w:rPr>
      </w:pPr>
      <w:r w:rsidRPr="00CA1485">
        <w:rPr>
          <w:rFonts w:ascii="Arial" w:hAnsi="Arial"/>
          <w:sz w:val="14"/>
          <w:szCs w:val="14"/>
          <w:lang w:eastAsia="ar-SA"/>
        </w:rPr>
        <w:t xml:space="preserve">Bremer Berufsschule eine </w:t>
      </w:r>
      <w:r w:rsidRPr="00CA1485">
        <w:rPr>
          <w:rFonts w:ascii="Arial" w:hAnsi="Arial"/>
          <w:b/>
          <w:sz w:val="14"/>
          <w:szCs w:val="14"/>
          <w:lang w:eastAsia="ar-SA"/>
        </w:rPr>
        <w:t xml:space="preserve">Freistellungserklärung </w:t>
      </w:r>
      <w:r w:rsidRPr="00CA1485">
        <w:rPr>
          <w:rFonts w:ascii="Arial" w:hAnsi="Arial"/>
          <w:sz w:val="14"/>
          <w:szCs w:val="14"/>
          <w:lang w:eastAsia="ar-SA"/>
        </w:rPr>
        <w:t xml:space="preserve">der zuständigen niedersächsischen Landesschulbehörde </w:t>
      </w:r>
      <w:r w:rsidRPr="00CA1485">
        <w:rPr>
          <w:rFonts w:ascii="Arial" w:hAnsi="Arial"/>
          <w:b/>
          <w:sz w:val="14"/>
          <w:szCs w:val="14"/>
          <w:lang w:eastAsia="ar-SA"/>
        </w:rPr>
        <w:t>vor Beginn</w:t>
      </w:r>
      <w:r w:rsidRPr="00CA1485">
        <w:rPr>
          <w:rFonts w:ascii="Arial" w:hAnsi="Arial"/>
          <w:sz w:val="14"/>
          <w:szCs w:val="14"/>
          <w:lang w:eastAsia="ar-SA"/>
        </w:rPr>
        <w:t xml:space="preserve"> der Beschulung vorlegen. Ohne Freistellungserklärung erfolgt keine Aufnahme in die Berufsschule.</w:t>
      </w:r>
    </w:p>
    <w:p w:rsidR="00CA1485" w:rsidRPr="00CA1485" w:rsidRDefault="00CA1485" w:rsidP="00CA1485">
      <w:pPr>
        <w:suppressAutoHyphens/>
        <w:rPr>
          <w:rFonts w:ascii="Arial" w:hAnsi="Arial"/>
          <w:sz w:val="14"/>
          <w:szCs w:val="14"/>
          <w:lang w:eastAsia="ar-SA"/>
        </w:rPr>
      </w:pPr>
    </w:p>
    <w:p w:rsidR="00CA1485" w:rsidRPr="00CA1485" w:rsidRDefault="00CA1485" w:rsidP="00CA1485">
      <w:pPr>
        <w:suppressAutoHyphens/>
        <w:rPr>
          <w:rFonts w:ascii="Arial" w:hAnsi="Arial"/>
          <w:sz w:val="16"/>
          <w:szCs w:val="16"/>
          <w:lang w:eastAsia="ar-SA"/>
        </w:rPr>
      </w:pPr>
      <w:r w:rsidRPr="00CA1485">
        <w:rPr>
          <w:rFonts w:ascii="Arial" w:hAnsi="Arial"/>
          <w:sz w:val="16"/>
          <w:szCs w:val="16"/>
          <w:lang w:eastAsia="ar-SA"/>
        </w:rPr>
        <w:t>_________________________________________</w:t>
      </w:r>
    </w:p>
    <w:p w:rsidR="001F1A08" w:rsidRDefault="00CA1485" w:rsidP="00CA1485">
      <w:pPr>
        <w:suppressAutoHyphens/>
        <w:rPr>
          <w:rFonts w:ascii="Tahoma" w:hAnsi="Tahoma"/>
          <w:sz w:val="24"/>
        </w:rPr>
      </w:pPr>
      <w:r w:rsidRPr="00CA1485">
        <w:rPr>
          <w:rFonts w:ascii="Arial" w:hAnsi="Arial"/>
          <w:sz w:val="16"/>
          <w:szCs w:val="16"/>
          <w:lang w:eastAsia="ar-SA"/>
        </w:rPr>
        <w:t>Unterschrift und Stempel des Ausbildungsbetriebes</w:t>
      </w:r>
      <w:r w:rsidR="004A116B">
        <w:rPr>
          <w:rFonts w:ascii="Arial" w:hAnsi="Arial"/>
          <w:sz w:val="16"/>
          <w:szCs w:val="16"/>
          <w:lang w:eastAsia="ar-SA"/>
        </w:rPr>
        <w:tab/>
      </w:r>
      <w:r w:rsidR="004A116B">
        <w:rPr>
          <w:rFonts w:ascii="Arial" w:hAnsi="Arial"/>
          <w:sz w:val="16"/>
          <w:szCs w:val="16"/>
          <w:lang w:eastAsia="ar-SA"/>
        </w:rPr>
        <w:tab/>
      </w:r>
      <w:r w:rsidR="004A116B">
        <w:rPr>
          <w:rFonts w:ascii="Arial" w:hAnsi="Arial"/>
          <w:sz w:val="16"/>
          <w:szCs w:val="16"/>
          <w:lang w:eastAsia="ar-SA"/>
        </w:rPr>
        <w:tab/>
      </w:r>
      <w:r w:rsidR="004A116B">
        <w:rPr>
          <w:rFonts w:ascii="Arial" w:hAnsi="Arial"/>
          <w:sz w:val="16"/>
          <w:szCs w:val="16"/>
          <w:lang w:eastAsia="ar-SA"/>
        </w:rPr>
        <w:tab/>
      </w:r>
      <w:r w:rsidR="004A116B">
        <w:rPr>
          <w:rFonts w:ascii="Arial" w:hAnsi="Arial"/>
          <w:sz w:val="16"/>
          <w:szCs w:val="16"/>
          <w:lang w:eastAsia="ar-SA"/>
        </w:rPr>
        <w:tab/>
      </w:r>
      <w:r w:rsidR="004A116B">
        <w:rPr>
          <w:rFonts w:ascii="Arial" w:hAnsi="Arial"/>
          <w:sz w:val="16"/>
          <w:szCs w:val="16"/>
          <w:lang w:eastAsia="ar-SA"/>
        </w:rPr>
        <w:tab/>
      </w:r>
      <w:r w:rsidR="004A116B">
        <w:rPr>
          <w:rFonts w:ascii="Arial" w:hAnsi="Arial"/>
          <w:sz w:val="16"/>
          <w:szCs w:val="16"/>
          <w:lang w:eastAsia="ar-SA"/>
        </w:rPr>
        <w:tab/>
        <w:t>05/2020</w:t>
      </w:r>
    </w:p>
    <w:sectPr w:rsidR="001F1A08" w:rsidSect="00CA1485">
      <w:headerReference w:type="default" r:id="rId8"/>
      <w:pgSz w:w="11901" w:h="16834" w:code="9"/>
      <w:pgMar w:top="284" w:right="919" w:bottom="567" w:left="1418" w:header="720" w:footer="284" w:gutter="0"/>
      <w:paperSrc w:first="7" w:other="7"/>
      <w:cols w:space="1701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85" w:rsidRDefault="00CA1485">
      <w:r>
        <w:separator/>
      </w:r>
    </w:p>
  </w:endnote>
  <w:endnote w:type="continuationSeparator" w:id="0">
    <w:p w:rsidR="00CA1485" w:rsidRDefault="00CA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85" w:rsidRDefault="00CA1485">
      <w:r>
        <w:separator/>
      </w:r>
    </w:p>
  </w:footnote>
  <w:footnote w:type="continuationSeparator" w:id="0">
    <w:p w:rsidR="00CA1485" w:rsidRDefault="00CA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A3" w:rsidRDefault="003B61A3">
    <w:pPr>
      <w:pStyle w:val="Kopfzeile"/>
      <w:jc w:val="center"/>
      <w:rPr>
        <w:sz w:val="24"/>
      </w:rPr>
    </w:pPr>
  </w:p>
  <w:p w:rsidR="003B61A3" w:rsidRDefault="003B61A3">
    <w:pPr>
      <w:pStyle w:val="Kopfzeile"/>
      <w:jc w:val="center"/>
      <w:rPr>
        <w:sz w:val="24"/>
      </w:rPr>
    </w:pPr>
    <w:r>
      <w:rPr>
        <w:sz w:val="24"/>
      </w:rPr>
      <w:t xml:space="preserve">Seite - </w:t>
    </w: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4A116B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-</w:t>
    </w:r>
  </w:p>
  <w:p w:rsidR="003B61A3" w:rsidRDefault="003B61A3">
    <w:pPr>
      <w:pStyle w:val="Kopfzeil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6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607F3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212E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D620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E048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C253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5F7E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B0D422F"/>
    <w:multiLevelType w:val="multilevel"/>
    <w:tmpl w:val="F3A6AE6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8" w15:restartNumberingAfterBreak="0">
    <w:nsid w:val="5E8300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85"/>
    <w:rsid w:val="00117E60"/>
    <w:rsid w:val="001E7220"/>
    <w:rsid w:val="001F1A08"/>
    <w:rsid w:val="002F7511"/>
    <w:rsid w:val="003B61A3"/>
    <w:rsid w:val="00493A04"/>
    <w:rsid w:val="004A116B"/>
    <w:rsid w:val="005A1F0D"/>
    <w:rsid w:val="006D6A32"/>
    <w:rsid w:val="006E7594"/>
    <w:rsid w:val="007936B8"/>
    <w:rsid w:val="009C24A8"/>
    <w:rsid w:val="00A00CDF"/>
    <w:rsid w:val="00A57C12"/>
    <w:rsid w:val="00B67011"/>
    <w:rsid w:val="00BB4A4E"/>
    <w:rsid w:val="00C208ED"/>
    <w:rsid w:val="00CA1485"/>
    <w:rsid w:val="00EE54AE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ACE9B"/>
  <w15:docId w15:val="{75509CF5-C51B-433D-995F-C7DF4BB8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/>
      <w:sz w:val="24"/>
    </w:rPr>
  </w:style>
  <w:style w:type="paragraph" w:styleId="berschrift6">
    <w:name w:val="heading 6"/>
    <w:basedOn w:val="Standard"/>
    <w:next w:val="Standard"/>
    <w:qFormat/>
    <w:rsid w:val="001F1A0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F1A08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paragraph" w:styleId="Textkrper">
    <w:name w:val="Body Text"/>
    <w:basedOn w:val="Standard"/>
    <w:rPr>
      <w:sz w:val="32"/>
    </w:rPr>
  </w:style>
  <w:style w:type="paragraph" w:styleId="Textkrper2">
    <w:name w:val="Body Text 2"/>
    <w:basedOn w:val="Standard"/>
    <w:pPr>
      <w:ind w:right="418"/>
    </w:pPr>
    <w:rPr>
      <w:rFonts w:ascii="Arial" w:hAnsi="Arial"/>
      <w:sz w:val="22"/>
    </w:rPr>
  </w:style>
  <w:style w:type="paragraph" w:styleId="Textkrper3">
    <w:name w:val="Body Text 3"/>
    <w:basedOn w:val="Standard"/>
    <w:pPr>
      <w:tabs>
        <w:tab w:val="right" w:pos="7286"/>
      </w:tabs>
      <w:spacing w:before="120"/>
    </w:pPr>
    <w:rPr>
      <w:rFonts w:ascii="Tahoma" w:hAnsi="Tahoma"/>
      <w:b/>
      <w:sz w:val="24"/>
    </w:rPr>
  </w:style>
  <w:style w:type="paragraph" w:styleId="Sprechblasentext">
    <w:name w:val="Balloon Text"/>
    <w:basedOn w:val="Standard"/>
    <w:semiHidden/>
    <w:rsid w:val="001F1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%20und%20Formulare\Briefbogen%20usw\Briefbogen%20Intern%20SII%20+%20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Intern SII + EU.dotx</Template>
  <TotalTime>0</TotalTime>
  <Pages>1</Pages>
  <Words>299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SFBWKS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anke.tietjen</dc:creator>
  <cp:lastModifiedBy>Tietjen, Anke (Schulverwaltung)</cp:lastModifiedBy>
  <cp:revision>5</cp:revision>
  <cp:lastPrinted>2020-05-13T07:38:00Z</cp:lastPrinted>
  <dcterms:created xsi:type="dcterms:W3CDTF">2020-05-13T07:39:00Z</dcterms:created>
  <dcterms:modified xsi:type="dcterms:W3CDTF">2020-05-13T08:03:00Z</dcterms:modified>
</cp:coreProperties>
</file>