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C52" w:rsidRPr="003631C1" w:rsidRDefault="00CB6C52" w:rsidP="00CB6C52">
      <w:pPr>
        <w:rPr>
          <w:rFonts w:ascii="Arial" w:hAnsi="Arial" w:cs="Arial"/>
        </w:rPr>
      </w:pPr>
      <w:bookmarkStart w:id="0" w:name="_GoBack"/>
      <w:bookmarkEnd w:id="0"/>
      <w:r w:rsidRPr="003631C1">
        <w:rPr>
          <w:rFonts w:ascii="Arial" w:hAnsi="Arial" w:cs="Arial"/>
        </w:rPr>
        <w:t>Liebe Schülerinnen und Schüler,</w:t>
      </w:r>
    </w:p>
    <w:p w:rsidR="00CB6C52" w:rsidRPr="003631C1" w:rsidRDefault="00CB6C52" w:rsidP="00CB6C52">
      <w:pPr>
        <w:rPr>
          <w:rFonts w:ascii="Arial" w:hAnsi="Arial" w:cs="Arial"/>
        </w:rPr>
      </w:pPr>
    </w:p>
    <w:p w:rsidR="00205421" w:rsidRPr="003631C1" w:rsidRDefault="00CB6C52" w:rsidP="0063120C">
      <w:pPr>
        <w:spacing w:before="80"/>
        <w:rPr>
          <w:rFonts w:ascii="Arial" w:hAnsi="Arial" w:cs="Arial"/>
        </w:rPr>
      </w:pPr>
      <w:r w:rsidRPr="003631C1">
        <w:rPr>
          <w:rFonts w:ascii="Arial" w:hAnsi="Arial" w:cs="Arial"/>
        </w:rPr>
        <w:t>um die Ausbreitung des Corona Virus zu verlangsamen, wurde am 16.3.2020 der Unterricht an den Schul</w:t>
      </w:r>
      <w:r w:rsidR="00672C31" w:rsidRPr="003631C1">
        <w:rPr>
          <w:rFonts w:ascii="Arial" w:hAnsi="Arial" w:cs="Arial"/>
        </w:rPr>
        <w:t>en im Lande Bremen eingestellt.</w:t>
      </w:r>
      <w:r w:rsidR="00C70180" w:rsidRPr="003631C1">
        <w:rPr>
          <w:rFonts w:ascii="Arial" w:hAnsi="Arial" w:cs="Arial"/>
        </w:rPr>
        <w:t xml:space="preserve"> </w:t>
      </w:r>
    </w:p>
    <w:p w:rsidR="00CB6C52" w:rsidRPr="00DE0F1B" w:rsidRDefault="00CB6C52" w:rsidP="0063120C">
      <w:pPr>
        <w:spacing w:before="80"/>
        <w:rPr>
          <w:rFonts w:ascii="Arial" w:hAnsi="Arial" w:cs="Arial"/>
          <w:b/>
        </w:rPr>
      </w:pPr>
      <w:r w:rsidRPr="00DE0F1B">
        <w:rPr>
          <w:rFonts w:ascii="Arial" w:hAnsi="Arial" w:cs="Arial"/>
          <w:b/>
        </w:rPr>
        <w:t>Am Montag, den 27.4.2020 beginnt nun der Unterricht für die Prüfungsklassen wieder.</w:t>
      </w:r>
    </w:p>
    <w:p w:rsidR="00C70180" w:rsidRPr="003631C1" w:rsidRDefault="00CB6C52" w:rsidP="0063120C">
      <w:pPr>
        <w:spacing w:before="80"/>
        <w:rPr>
          <w:rFonts w:ascii="Arial" w:hAnsi="Arial" w:cs="Arial"/>
        </w:rPr>
      </w:pPr>
      <w:r w:rsidRPr="003631C1">
        <w:rPr>
          <w:rFonts w:ascii="Arial" w:hAnsi="Arial" w:cs="Arial"/>
        </w:rPr>
        <w:t>Angesichts der noch immer angespannten Lage</w:t>
      </w:r>
      <w:r w:rsidR="00672C31" w:rsidRPr="003631C1">
        <w:rPr>
          <w:rFonts w:ascii="Arial" w:hAnsi="Arial" w:cs="Arial"/>
        </w:rPr>
        <w:t xml:space="preserve">, ist es nicht möglich den Unterricht wie </w:t>
      </w:r>
      <w:r w:rsidR="00C70180" w:rsidRPr="003631C1">
        <w:rPr>
          <w:rFonts w:ascii="Arial" w:hAnsi="Arial" w:cs="Arial"/>
        </w:rPr>
        <w:t>bisher</w:t>
      </w:r>
      <w:r w:rsidR="00672C31" w:rsidRPr="003631C1">
        <w:rPr>
          <w:rFonts w:ascii="Arial" w:hAnsi="Arial" w:cs="Arial"/>
        </w:rPr>
        <w:t xml:space="preserve"> </w:t>
      </w:r>
      <w:r w:rsidR="00C70180" w:rsidRPr="003631C1">
        <w:rPr>
          <w:rFonts w:ascii="Arial" w:hAnsi="Arial" w:cs="Arial"/>
        </w:rPr>
        <w:t>durchzuführen</w:t>
      </w:r>
      <w:r w:rsidR="00672C31" w:rsidRPr="003631C1">
        <w:rPr>
          <w:rFonts w:ascii="Arial" w:hAnsi="Arial" w:cs="Arial"/>
        </w:rPr>
        <w:t>.</w:t>
      </w:r>
      <w:r w:rsidR="00F21A8F" w:rsidRPr="003631C1">
        <w:rPr>
          <w:rFonts w:ascii="Arial" w:hAnsi="Arial" w:cs="Arial"/>
        </w:rPr>
        <w:t xml:space="preserve"> Es werden </w:t>
      </w:r>
      <w:r w:rsidR="0063120C" w:rsidRPr="003631C1">
        <w:rPr>
          <w:rFonts w:ascii="Arial" w:hAnsi="Arial" w:cs="Arial"/>
        </w:rPr>
        <w:t>einige</w:t>
      </w:r>
      <w:r w:rsidR="00F21A8F" w:rsidRPr="003631C1">
        <w:rPr>
          <w:rFonts w:ascii="Arial" w:hAnsi="Arial" w:cs="Arial"/>
        </w:rPr>
        <w:t xml:space="preserve"> Schutz- und Hygienemaßnahmen </w:t>
      </w:r>
      <w:r w:rsidR="0063120C" w:rsidRPr="003631C1">
        <w:rPr>
          <w:rFonts w:ascii="Arial" w:hAnsi="Arial" w:cs="Arial"/>
        </w:rPr>
        <w:t>notwendig</w:t>
      </w:r>
      <w:r w:rsidR="00F21A8F" w:rsidRPr="003631C1">
        <w:rPr>
          <w:rFonts w:ascii="Arial" w:hAnsi="Arial" w:cs="Arial"/>
        </w:rPr>
        <w:t xml:space="preserve">, um Ansteckungen zu vermeiden. </w:t>
      </w:r>
    </w:p>
    <w:p w:rsidR="00672C31" w:rsidRPr="003631C1" w:rsidRDefault="00F21A8F" w:rsidP="0063120C">
      <w:pPr>
        <w:spacing w:before="80"/>
        <w:rPr>
          <w:rFonts w:ascii="Arial" w:hAnsi="Arial" w:cs="Arial"/>
          <w:b/>
        </w:rPr>
      </w:pPr>
      <w:r w:rsidRPr="003631C1">
        <w:rPr>
          <w:rFonts w:ascii="Arial" w:hAnsi="Arial" w:cs="Arial"/>
          <w:b/>
        </w:rPr>
        <w:t>Aus diesem Grund</w:t>
      </w:r>
      <w:r w:rsidR="00672C31" w:rsidRPr="003631C1">
        <w:rPr>
          <w:rFonts w:ascii="Arial" w:hAnsi="Arial" w:cs="Arial"/>
          <w:b/>
        </w:rPr>
        <w:t xml:space="preserve"> gibt es eine Reihe von Veränderungen:</w:t>
      </w:r>
    </w:p>
    <w:p w:rsidR="00CB6C52" w:rsidRPr="003631C1" w:rsidRDefault="00672C31" w:rsidP="0063120C">
      <w:pPr>
        <w:pStyle w:val="Listenabsatz"/>
        <w:numPr>
          <w:ilvl w:val="0"/>
          <w:numId w:val="1"/>
        </w:numPr>
        <w:spacing w:before="80"/>
        <w:rPr>
          <w:rFonts w:ascii="Arial" w:hAnsi="Arial" w:cs="Arial"/>
        </w:rPr>
      </w:pPr>
      <w:r w:rsidRPr="003631C1">
        <w:rPr>
          <w:rFonts w:ascii="Arial" w:hAnsi="Arial" w:cs="Arial"/>
        </w:rPr>
        <w:t>E</w:t>
      </w:r>
      <w:r w:rsidR="00CB6C52" w:rsidRPr="003631C1">
        <w:rPr>
          <w:rFonts w:ascii="Arial" w:hAnsi="Arial" w:cs="Arial"/>
        </w:rPr>
        <w:t xml:space="preserve">s </w:t>
      </w:r>
      <w:r w:rsidR="00C70180" w:rsidRPr="003631C1">
        <w:rPr>
          <w:rFonts w:ascii="Arial" w:hAnsi="Arial" w:cs="Arial"/>
        </w:rPr>
        <w:t xml:space="preserve">wird </w:t>
      </w:r>
      <w:r w:rsidR="00CB6C52" w:rsidRPr="003631C1">
        <w:rPr>
          <w:rFonts w:ascii="Arial" w:hAnsi="Arial" w:cs="Arial"/>
        </w:rPr>
        <w:t>ein reduziertes Unterrichtsa</w:t>
      </w:r>
      <w:r w:rsidR="00C70180" w:rsidRPr="003631C1">
        <w:rPr>
          <w:rFonts w:ascii="Arial" w:hAnsi="Arial" w:cs="Arial"/>
        </w:rPr>
        <w:t xml:space="preserve">ngebot </w:t>
      </w:r>
      <w:r w:rsidR="00623A06" w:rsidRPr="003631C1">
        <w:rPr>
          <w:rFonts w:ascii="Arial" w:hAnsi="Arial" w:cs="Arial"/>
        </w:rPr>
        <w:t xml:space="preserve">geben </w:t>
      </w:r>
      <w:r w:rsidR="00C70180" w:rsidRPr="003631C1">
        <w:rPr>
          <w:rFonts w:ascii="Arial" w:hAnsi="Arial" w:cs="Arial"/>
        </w:rPr>
        <w:t xml:space="preserve">mit </w:t>
      </w:r>
      <w:r w:rsidR="00C70180" w:rsidRPr="003631C1">
        <w:rPr>
          <w:rFonts w:ascii="Arial" w:hAnsi="Arial" w:cs="Arial"/>
          <w:b/>
        </w:rPr>
        <w:t>4 Unterrichtsstunden pro Tag</w:t>
      </w:r>
      <w:r w:rsidR="00C70180" w:rsidRPr="003631C1">
        <w:rPr>
          <w:rFonts w:ascii="Arial" w:hAnsi="Arial" w:cs="Arial"/>
        </w:rPr>
        <w:t xml:space="preserve"> und mit einer Pause von 10 Minuten dazwischen.</w:t>
      </w:r>
      <w:r w:rsidR="003631C1">
        <w:rPr>
          <w:rFonts w:ascii="Arial" w:hAnsi="Arial" w:cs="Arial"/>
        </w:rPr>
        <w:t xml:space="preserve"> </w:t>
      </w:r>
      <w:r w:rsidR="00286EAA">
        <w:rPr>
          <w:rFonts w:ascii="Arial" w:hAnsi="Arial" w:cs="Arial"/>
        </w:rPr>
        <w:t>Wegen diverser Abschlussprüfungen erfolgt der Unterricht in der ersten Woche nur</w:t>
      </w:r>
      <w:r w:rsidR="003631C1">
        <w:rPr>
          <w:rFonts w:ascii="Arial" w:hAnsi="Arial" w:cs="Arial"/>
        </w:rPr>
        <w:t xml:space="preserve"> am Montag und Donnerstag. (Ein weiterer Plan folgt)</w:t>
      </w:r>
    </w:p>
    <w:p w:rsidR="00672C31" w:rsidRPr="003631C1" w:rsidRDefault="00672C31" w:rsidP="0063120C">
      <w:pPr>
        <w:pStyle w:val="Listenabsatz"/>
        <w:numPr>
          <w:ilvl w:val="0"/>
          <w:numId w:val="1"/>
        </w:numPr>
        <w:spacing w:before="80"/>
        <w:rPr>
          <w:rFonts w:ascii="Arial" w:hAnsi="Arial" w:cs="Arial"/>
        </w:rPr>
      </w:pPr>
      <w:r w:rsidRPr="003631C1">
        <w:rPr>
          <w:rFonts w:ascii="Arial" w:hAnsi="Arial" w:cs="Arial"/>
        </w:rPr>
        <w:t xml:space="preserve">Der Unterricht erfolgt </w:t>
      </w:r>
      <w:r w:rsidRPr="003631C1">
        <w:rPr>
          <w:rFonts w:ascii="Arial" w:hAnsi="Arial" w:cs="Arial"/>
          <w:b/>
        </w:rPr>
        <w:t>nur in den prüfungsrelevanten Fächern/Lernfeldern</w:t>
      </w:r>
      <w:r w:rsidRPr="003631C1">
        <w:rPr>
          <w:rFonts w:ascii="Arial" w:hAnsi="Arial" w:cs="Arial"/>
        </w:rPr>
        <w:t>. In den Nicht-Prüfungsfächern werden die Noten auf der Grundlage der bisher erbrachten Leistungen erteilt.</w:t>
      </w:r>
    </w:p>
    <w:p w:rsidR="00CB6C52" w:rsidRPr="003631C1" w:rsidRDefault="00286EAA" w:rsidP="0063120C">
      <w:pPr>
        <w:pStyle w:val="Listenabsatz"/>
        <w:numPr>
          <w:ilvl w:val="0"/>
          <w:numId w:val="1"/>
        </w:numPr>
        <w:spacing w:before="80"/>
        <w:rPr>
          <w:rFonts w:ascii="Arial" w:hAnsi="Arial" w:cs="Arial"/>
        </w:rPr>
      </w:pPr>
      <w:r>
        <w:rPr>
          <w:rFonts w:ascii="Arial" w:hAnsi="Arial" w:cs="Arial"/>
        </w:rPr>
        <w:t>Um den</w:t>
      </w:r>
      <w:r w:rsidR="00CB6C52" w:rsidRPr="003631C1">
        <w:rPr>
          <w:rFonts w:ascii="Arial" w:hAnsi="Arial" w:cs="Arial"/>
        </w:rPr>
        <w:t xml:space="preserve"> Abstandsregelungen und Hygiene</w:t>
      </w:r>
      <w:r>
        <w:rPr>
          <w:rFonts w:ascii="Arial" w:hAnsi="Arial" w:cs="Arial"/>
        </w:rPr>
        <w:t>standards</w:t>
      </w:r>
      <w:r w:rsidR="00CB6C52" w:rsidRPr="003631C1">
        <w:rPr>
          <w:rFonts w:ascii="Arial" w:hAnsi="Arial" w:cs="Arial"/>
        </w:rPr>
        <w:t xml:space="preserve"> gerecht werden zu können, werden große Klassen in </w:t>
      </w:r>
      <w:r w:rsidR="00CB6C52" w:rsidRPr="003631C1">
        <w:rPr>
          <w:rFonts w:ascii="Arial" w:hAnsi="Arial" w:cs="Arial"/>
          <w:b/>
        </w:rPr>
        <w:t>kleinere Lerngruppen</w:t>
      </w:r>
      <w:r w:rsidR="00CB6C52" w:rsidRPr="003631C1">
        <w:rPr>
          <w:rFonts w:ascii="Arial" w:hAnsi="Arial" w:cs="Arial"/>
        </w:rPr>
        <w:t xml:space="preserve"> aufgeteilt.</w:t>
      </w:r>
    </w:p>
    <w:p w:rsidR="00672C31" w:rsidRPr="003631C1" w:rsidRDefault="00672C31" w:rsidP="0063120C">
      <w:pPr>
        <w:pStyle w:val="Listenabsatz"/>
        <w:numPr>
          <w:ilvl w:val="0"/>
          <w:numId w:val="1"/>
        </w:numPr>
        <w:spacing w:before="80"/>
        <w:rPr>
          <w:rFonts w:ascii="Arial" w:hAnsi="Arial" w:cs="Arial"/>
        </w:rPr>
      </w:pPr>
      <w:r w:rsidRPr="003631C1">
        <w:rPr>
          <w:rFonts w:ascii="Arial" w:hAnsi="Arial" w:cs="Arial"/>
        </w:rPr>
        <w:t xml:space="preserve">Ein </w:t>
      </w:r>
      <w:r w:rsidRPr="003631C1">
        <w:rPr>
          <w:rFonts w:ascii="Arial" w:hAnsi="Arial" w:cs="Arial"/>
          <w:b/>
        </w:rPr>
        <w:t>Unterrichtplan</w:t>
      </w:r>
      <w:r w:rsidRPr="003631C1">
        <w:rPr>
          <w:rFonts w:ascii="Arial" w:hAnsi="Arial" w:cs="Arial"/>
        </w:rPr>
        <w:t xml:space="preserve"> wird </w:t>
      </w:r>
      <w:r w:rsidR="00623A06">
        <w:rPr>
          <w:rFonts w:ascii="Arial" w:hAnsi="Arial" w:cs="Arial"/>
        </w:rPr>
        <w:t>Ihnen</w:t>
      </w:r>
      <w:r w:rsidRPr="003631C1">
        <w:rPr>
          <w:rFonts w:ascii="Arial" w:hAnsi="Arial" w:cs="Arial"/>
        </w:rPr>
        <w:t xml:space="preserve"> von den Klassenlehrer</w:t>
      </w:r>
      <w:r w:rsidR="00286EAA">
        <w:rPr>
          <w:rFonts w:ascii="Arial" w:hAnsi="Arial" w:cs="Arial"/>
        </w:rPr>
        <w:t>n/innen</w:t>
      </w:r>
      <w:r w:rsidRPr="003631C1">
        <w:rPr>
          <w:rFonts w:ascii="Arial" w:hAnsi="Arial" w:cs="Arial"/>
        </w:rPr>
        <w:t xml:space="preserve"> über </w:t>
      </w:r>
      <w:proofErr w:type="spellStart"/>
      <w:r w:rsidRPr="003631C1">
        <w:rPr>
          <w:rFonts w:ascii="Arial" w:hAnsi="Arial" w:cs="Arial"/>
        </w:rPr>
        <w:t>its-learning</w:t>
      </w:r>
      <w:proofErr w:type="spellEnd"/>
      <w:r w:rsidRPr="003631C1">
        <w:rPr>
          <w:rFonts w:ascii="Arial" w:hAnsi="Arial" w:cs="Arial"/>
        </w:rPr>
        <w:t xml:space="preserve"> oder per </w:t>
      </w:r>
      <w:r w:rsidR="009617DE">
        <w:rPr>
          <w:rFonts w:ascii="Arial" w:hAnsi="Arial" w:cs="Arial"/>
        </w:rPr>
        <w:t>M</w:t>
      </w:r>
      <w:r w:rsidRPr="003631C1">
        <w:rPr>
          <w:rFonts w:ascii="Arial" w:hAnsi="Arial" w:cs="Arial"/>
        </w:rPr>
        <w:t>ail übermittelt. Er ist außerdem auf der Homepage der Schule zu finden.</w:t>
      </w:r>
    </w:p>
    <w:p w:rsidR="00CB6C52" w:rsidRPr="003631C1" w:rsidRDefault="00672C31" w:rsidP="0063120C">
      <w:pPr>
        <w:pStyle w:val="Listenabsatz"/>
        <w:numPr>
          <w:ilvl w:val="0"/>
          <w:numId w:val="1"/>
        </w:numPr>
        <w:spacing w:before="80"/>
        <w:rPr>
          <w:rFonts w:ascii="Arial" w:hAnsi="Arial" w:cs="Arial"/>
        </w:rPr>
      </w:pPr>
      <w:r w:rsidRPr="003631C1">
        <w:rPr>
          <w:rFonts w:ascii="Arial" w:hAnsi="Arial" w:cs="Arial"/>
        </w:rPr>
        <w:t xml:space="preserve">Es wird </w:t>
      </w:r>
      <w:r w:rsidRPr="003631C1">
        <w:rPr>
          <w:rFonts w:ascii="Arial" w:hAnsi="Arial" w:cs="Arial"/>
          <w:b/>
        </w:rPr>
        <w:t>unterschiedliche Anfangszeiten</w:t>
      </w:r>
      <w:r w:rsidR="00C70180" w:rsidRPr="003631C1">
        <w:rPr>
          <w:rFonts w:ascii="Arial" w:hAnsi="Arial" w:cs="Arial"/>
        </w:rPr>
        <w:t xml:space="preserve"> (</w:t>
      </w:r>
      <w:r w:rsidR="000E7E25" w:rsidRPr="003631C1">
        <w:rPr>
          <w:rFonts w:ascii="Arial" w:hAnsi="Arial" w:cs="Arial"/>
        </w:rPr>
        <w:t>8:10, 8:20 und 8:30 Uhr) und Pausenzeiten geben. (siehe Unterrichtsplan)</w:t>
      </w:r>
    </w:p>
    <w:p w:rsidR="00C70180" w:rsidRPr="003631C1" w:rsidRDefault="00C70180" w:rsidP="0063120C">
      <w:pPr>
        <w:pStyle w:val="Listenabsatz"/>
        <w:numPr>
          <w:ilvl w:val="0"/>
          <w:numId w:val="1"/>
        </w:numPr>
        <w:spacing w:before="80" w:after="120"/>
        <w:rPr>
          <w:rFonts w:ascii="Arial" w:hAnsi="Arial" w:cs="Arial"/>
        </w:rPr>
      </w:pPr>
      <w:r w:rsidRPr="003631C1">
        <w:rPr>
          <w:rFonts w:ascii="Arial" w:hAnsi="Arial" w:cs="Arial"/>
        </w:rPr>
        <w:t xml:space="preserve">Der Kiosk hat </w:t>
      </w:r>
      <w:r w:rsidR="00DE0F1B">
        <w:rPr>
          <w:rFonts w:ascii="Arial" w:hAnsi="Arial" w:cs="Arial"/>
        </w:rPr>
        <w:t xml:space="preserve">voraussichtlich </w:t>
      </w:r>
      <w:r w:rsidRPr="003631C1">
        <w:rPr>
          <w:rFonts w:ascii="Arial" w:hAnsi="Arial" w:cs="Arial"/>
        </w:rPr>
        <w:t>nicht geöffnet. Bring</w:t>
      </w:r>
      <w:r w:rsidR="00DE0F1B">
        <w:rPr>
          <w:rFonts w:ascii="Arial" w:hAnsi="Arial" w:cs="Arial"/>
        </w:rPr>
        <w:t>en Sie sich</w:t>
      </w:r>
      <w:r w:rsidRPr="003631C1">
        <w:rPr>
          <w:rFonts w:ascii="Arial" w:hAnsi="Arial" w:cs="Arial"/>
        </w:rPr>
        <w:t xml:space="preserve"> bitte</w:t>
      </w:r>
      <w:r w:rsidRPr="003631C1">
        <w:rPr>
          <w:rFonts w:ascii="Arial" w:hAnsi="Arial" w:cs="Arial"/>
          <w:b/>
        </w:rPr>
        <w:t xml:space="preserve"> Verpflegung </w:t>
      </w:r>
      <w:r w:rsidRPr="003631C1">
        <w:rPr>
          <w:rFonts w:ascii="Arial" w:hAnsi="Arial" w:cs="Arial"/>
        </w:rPr>
        <w:t>mit.</w:t>
      </w:r>
    </w:p>
    <w:p w:rsidR="00784074" w:rsidRPr="003631C1" w:rsidRDefault="00205421" w:rsidP="0063120C">
      <w:pPr>
        <w:pStyle w:val="Textkrper"/>
        <w:kinsoku w:val="0"/>
        <w:overflowPunct w:val="0"/>
        <w:spacing w:after="120"/>
        <w:rPr>
          <w:rFonts w:ascii="Arial" w:hAnsi="Arial" w:cs="Arial"/>
          <w:color w:val="231F20"/>
          <w:spacing w:val="-5"/>
          <w:sz w:val="32"/>
          <w:szCs w:val="32"/>
        </w:rPr>
      </w:pPr>
      <w:r w:rsidRPr="003631C1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1356995</wp:posOffset>
                </wp:positionH>
                <wp:positionV relativeFrom="paragraph">
                  <wp:posOffset>106680</wp:posOffset>
                </wp:positionV>
                <wp:extent cx="3581400" cy="520700"/>
                <wp:effectExtent l="0" t="0" r="0" b="0"/>
                <wp:wrapSquare wrapText="bothSides"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421" w:rsidRPr="003631C1" w:rsidRDefault="00205421" w:rsidP="00205421">
                            <w:pPr>
                              <w:pStyle w:val="Textkrper"/>
                              <w:kinsoku w:val="0"/>
                              <w:overflowPunct w:val="0"/>
                              <w:rPr>
                                <w:rFonts w:ascii="Arial" w:hAnsi="Arial" w:cs="Arial"/>
                                <w:b/>
                                <w:color w:val="231F20"/>
                                <w:spacing w:val="-5"/>
                                <w:sz w:val="28"/>
                                <w:szCs w:val="28"/>
                              </w:rPr>
                            </w:pPr>
                            <w:r w:rsidRPr="003631C1">
                              <w:rPr>
                                <w:rFonts w:ascii="Arial" w:hAnsi="Arial" w:cs="Arial"/>
                                <w:b/>
                                <w:color w:val="231F20"/>
                                <w:spacing w:val="-3"/>
                                <w:sz w:val="28"/>
                                <w:szCs w:val="28"/>
                              </w:rPr>
                              <w:t>Zum</w:t>
                            </w:r>
                            <w:r w:rsidRPr="003631C1">
                              <w:rPr>
                                <w:rFonts w:ascii="Arial" w:hAnsi="Arial" w:cs="Arial"/>
                                <w:b/>
                                <w:color w:val="231F20"/>
                                <w:spacing w:val="-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631C1">
                              <w:rPr>
                                <w:rFonts w:ascii="Arial" w:hAnsi="Arial" w:cs="Arial"/>
                                <w:b/>
                                <w:color w:val="231F20"/>
                                <w:sz w:val="28"/>
                                <w:szCs w:val="28"/>
                              </w:rPr>
                              <w:t>Schutz</w:t>
                            </w:r>
                            <w:r w:rsidRPr="003631C1">
                              <w:rPr>
                                <w:rFonts w:ascii="Arial" w:hAnsi="Arial" w:cs="Arial"/>
                                <w:b/>
                                <w:color w:val="231F20"/>
                                <w:spacing w:val="-5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631C1">
                              <w:rPr>
                                <w:rFonts w:ascii="Arial" w:hAnsi="Arial" w:cs="Arial"/>
                                <w:b/>
                                <w:color w:val="231F20"/>
                                <w:spacing w:val="-5"/>
                                <w:sz w:val="28"/>
                                <w:szCs w:val="28"/>
                              </w:rPr>
                              <w:t xml:space="preserve">vor </w:t>
                            </w:r>
                            <w:r w:rsidRPr="003631C1">
                              <w:rPr>
                                <w:rFonts w:ascii="Arial" w:hAnsi="Arial" w:cs="Arial"/>
                                <w:b/>
                                <w:color w:val="231F20"/>
                                <w:sz w:val="28"/>
                                <w:szCs w:val="28"/>
                              </w:rPr>
                              <w:t>dem</w:t>
                            </w:r>
                            <w:r w:rsidRPr="003631C1">
                              <w:rPr>
                                <w:rFonts w:ascii="Arial" w:hAnsi="Arial" w:cs="Arial"/>
                                <w:b/>
                                <w:color w:val="231F20"/>
                                <w:spacing w:val="-6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631C1">
                              <w:rPr>
                                <w:rFonts w:ascii="Arial" w:hAnsi="Arial" w:cs="Arial"/>
                                <w:b/>
                                <w:color w:val="231F20"/>
                                <w:spacing w:val="-5"/>
                                <w:sz w:val="28"/>
                                <w:szCs w:val="28"/>
                              </w:rPr>
                              <w:t xml:space="preserve">Corona-Virus </w:t>
                            </w:r>
                          </w:p>
                          <w:p w:rsidR="00205421" w:rsidRPr="003631C1" w:rsidRDefault="00205421" w:rsidP="00205421">
                            <w:pPr>
                              <w:pStyle w:val="Textkrper"/>
                              <w:kinsoku w:val="0"/>
                              <w:overflowPunct w:val="0"/>
                              <w:rPr>
                                <w:rFonts w:ascii="Arial" w:hAnsi="Arial" w:cs="Arial"/>
                                <w:b/>
                                <w:color w:val="231F20"/>
                                <w:spacing w:val="-5"/>
                                <w:sz w:val="32"/>
                                <w:szCs w:val="32"/>
                              </w:rPr>
                            </w:pPr>
                            <w:r w:rsidRPr="003631C1">
                              <w:rPr>
                                <w:rFonts w:ascii="Arial" w:hAnsi="Arial" w:cs="Arial"/>
                                <w:b/>
                                <w:color w:val="231F20"/>
                                <w:spacing w:val="-5"/>
                                <w:sz w:val="28"/>
                                <w:szCs w:val="28"/>
                              </w:rPr>
                              <w:t>noch ein paar besondere Hinweise: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06.85pt;margin-top:8.4pt;width:282pt;height:41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" stroked="f">
                <v:textbox style="mso-fit-shape-to-text:t">
                  <w:txbxContent>
                    <w:p w:rsidR="00205421" w:rsidRPr="003631C1" w:rsidRDefault="00205421" w:rsidP="00205421">
                      <w:pPr>
                        <w:pStyle w:val="Textkrper"/>
                        <w:kinsoku w:val="0"/>
                        <w:overflowPunct w:val="0"/>
                        <w:rPr>
                          <w:rFonts w:ascii="Arial" w:hAnsi="Arial" w:cs="Arial"/>
                          <w:b/>
                          <w:color w:val="231F20"/>
                          <w:spacing w:val="-5"/>
                          <w:sz w:val="28"/>
                          <w:szCs w:val="28"/>
                        </w:rPr>
                      </w:pPr>
                      <w:r w:rsidRPr="003631C1">
                        <w:rPr>
                          <w:rFonts w:ascii="Arial" w:hAnsi="Arial" w:cs="Arial"/>
                          <w:b/>
                          <w:color w:val="231F20"/>
                          <w:spacing w:val="-3"/>
                          <w:sz w:val="28"/>
                          <w:szCs w:val="28"/>
                        </w:rPr>
                        <w:t>Zum</w:t>
                      </w:r>
                      <w:r w:rsidRPr="003631C1">
                        <w:rPr>
                          <w:rFonts w:ascii="Arial" w:hAnsi="Arial" w:cs="Arial"/>
                          <w:b/>
                          <w:color w:val="231F20"/>
                          <w:spacing w:val="-60"/>
                          <w:sz w:val="28"/>
                          <w:szCs w:val="28"/>
                        </w:rPr>
                        <w:t xml:space="preserve"> </w:t>
                      </w:r>
                      <w:r w:rsidRPr="003631C1">
                        <w:rPr>
                          <w:rFonts w:ascii="Arial" w:hAnsi="Arial" w:cs="Arial"/>
                          <w:b/>
                          <w:color w:val="231F20"/>
                          <w:sz w:val="28"/>
                          <w:szCs w:val="28"/>
                        </w:rPr>
                        <w:t>Schutz</w:t>
                      </w:r>
                      <w:r w:rsidRPr="003631C1">
                        <w:rPr>
                          <w:rFonts w:ascii="Arial" w:hAnsi="Arial" w:cs="Arial"/>
                          <w:b/>
                          <w:color w:val="231F20"/>
                          <w:spacing w:val="-59"/>
                          <w:sz w:val="28"/>
                          <w:szCs w:val="28"/>
                        </w:rPr>
                        <w:t xml:space="preserve"> </w:t>
                      </w:r>
                      <w:r w:rsidRPr="003631C1">
                        <w:rPr>
                          <w:rFonts w:ascii="Arial" w:hAnsi="Arial" w:cs="Arial"/>
                          <w:b/>
                          <w:color w:val="231F20"/>
                          <w:spacing w:val="-5"/>
                          <w:sz w:val="28"/>
                          <w:szCs w:val="28"/>
                        </w:rPr>
                        <w:t xml:space="preserve">vor </w:t>
                      </w:r>
                      <w:r w:rsidRPr="003631C1">
                        <w:rPr>
                          <w:rFonts w:ascii="Arial" w:hAnsi="Arial" w:cs="Arial"/>
                          <w:b/>
                          <w:color w:val="231F20"/>
                          <w:sz w:val="28"/>
                          <w:szCs w:val="28"/>
                        </w:rPr>
                        <w:t>dem</w:t>
                      </w:r>
                      <w:r w:rsidRPr="003631C1">
                        <w:rPr>
                          <w:rFonts w:ascii="Arial" w:hAnsi="Arial" w:cs="Arial"/>
                          <w:b/>
                          <w:color w:val="231F20"/>
                          <w:spacing w:val="-61"/>
                          <w:sz w:val="28"/>
                          <w:szCs w:val="28"/>
                        </w:rPr>
                        <w:t xml:space="preserve"> </w:t>
                      </w:r>
                      <w:r w:rsidRPr="003631C1">
                        <w:rPr>
                          <w:rFonts w:ascii="Arial" w:hAnsi="Arial" w:cs="Arial"/>
                          <w:b/>
                          <w:color w:val="231F20"/>
                          <w:spacing w:val="-5"/>
                          <w:sz w:val="28"/>
                          <w:szCs w:val="28"/>
                        </w:rPr>
                        <w:t xml:space="preserve">Corona-Virus </w:t>
                      </w:r>
                    </w:p>
                    <w:p w:rsidR="00205421" w:rsidRPr="003631C1" w:rsidRDefault="00205421" w:rsidP="00205421">
                      <w:pPr>
                        <w:pStyle w:val="Textkrper"/>
                        <w:kinsoku w:val="0"/>
                        <w:overflowPunct w:val="0"/>
                        <w:rPr>
                          <w:rFonts w:ascii="Arial" w:hAnsi="Arial" w:cs="Arial"/>
                          <w:b/>
                          <w:color w:val="231F20"/>
                          <w:spacing w:val="-5"/>
                          <w:sz w:val="32"/>
                          <w:szCs w:val="32"/>
                        </w:rPr>
                      </w:pPr>
                      <w:r w:rsidRPr="003631C1">
                        <w:rPr>
                          <w:rFonts w:ascii="Arial" w:hAnsi="Arial" w:cs="Arial"/>
                          <w:b/>
                          <w:color w:val="231F20"/>
                          <w:spacing w:val="-5"/>
                          <w:sz w:val="28"/>
                          <w:szCs w:val="28"/>
                        </w:rPr>
                        <w:t>noch ein paar besondere Hinweise: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631C1">
        <w:rPr>
          <w:rFonts w:ascii="Arial" w:hAnsi="Arial" w:cs="Arial"/>
          <w:noProof/>
          <w:sz w:val="20"/>
          <w:szCs w:val="20"/>
          <w:lang w:bidi="ar-SA"/>
        </w:rPr>
        <mc:AlternateContent>
          <mc:Choice Requires="wpg">
            <w:drawing>
              <wp:inline distT="0" distB="0" distL="0" distR="0">
                <wp:extent cx="746760" cy="670560"/>
                <wp:effectExtent l="52070" t="53975" r="48895" b="56515"/>
                <wp:docPr id="1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6760" cy="670560"/>
                          <a:chOff x="0" y="0"/>
                          <a:chExt cx="1581" cy="1581"/>
                        </a:xfrm>
                      </wpg:grpSpPr>
                      <wpg:grpSp>
                        <wpg:cNvPr id="2" name="Group 238"/>
                        <wpg:cNvGrpSpPr>
                          <a:grpSpLocks/>
                        </wpg:cNvGrpSpPr>
                        <wpg:grpSpPr bwMode="auto">
                          <a:xfrm>
                            <a:off x="268" y="278"/>
                            <a:ext cx="1045" cy="1026"/>
                            <a:chOff x="268" y="278"/>
                            <a:chExt cx="1045" cy="1026"/>
                          </a:xfrm>
                        </wpg:grpSpPr>
                        <wps:wsp>
                          <wps:cNvPr id="3" name="Freeform 239"/>
                          <wps:cNvSpPr>
                            <a:spLocks/>
                          </wps:cNvSpPr>
                          <wps:spPr bwMode="auto">
                            <a:xfrm>
                              <a:off x="268" y="278"/>
                              <a:ext cx="1045" cy="1026"/>
                            </a:xfrm>
                            <a:custGeom>
                              <a:avLst/>
                              <a:gdLst>
                                <a:gd name="T0" fmla="*/ 684 w 1045"/>
                                <a:gd name="T1" fmla="*/ 875 h 1026"/>
                                <a:gd name="T2" fmla="*/ 637 w 1045"/>
                                <a:gd name="T3" fmla="*/ 875 h 1026"/>
                                <a:gd name="T4" fmla="*/ 659 w 1045"/>
                                <a:gd name="T5" fmla="*/ 897 h 1026"/>
                                <a:gd name="T6" fmla="*/ 669 w 1045"/>
                                <a:gd name="T7" fmla="*/ 921 h 1026"/>
                                <a:gd name="T8" fmla="*/ 670 w 1045"/>
                                <a:gd name="T9" fmla="*/ 943 h 1026"/>
                                <a:gd name="T10" fmla="*/ 667 w 1045"/>
                                <a:gd name="T11" fmla="*/ 957 h 1026"/>
                                <a:gd name="T12" fmla="*/ 667 w 1045"/>
                                <a:gd name="T13" fmla="*/ 957 h 1026"/>
                                <a:gd name="T14" fmla="*/ 664 w 1045"/>
                                <a:gd name="T15" fmla="*/ 967 h 1026"/>
                                <a:gd name="T16" fmla="*/ 663 w 1045"/>
                                <a:gd name="T17" fmla="*/ 979 h 1026"/>
                                <a:gd name="T18" fmla="*/ 664 w 1045"/>
                                <a:gd name="T19" fmla="*/ 989 h 1026"/>
                                <a:gd name="T20" fmla="*/ 668 w 1045"/>
                                <a:gd name="T21" fmla="*/ 999 h 1026"/>
                                <a:gd name="T22" fmla="*/ 680 w 1045"/>
                                <a:gd name="T23" fmla="*/ 1015 h 1026"/>
                                <a:gd name="T24" fmla="*/ 696 w 1045"/>
                                <a:gd name="T25" fmla="*/ 1023 h 1026"/>
                                <a:gd name="T26" fmla="*/ 714 w 1045"/>
                                <a:gd name="T27" fmla="*/ 1025 h 1026"/>
                                <a:gd name="T28" fmla="*/ 733 w 1045"/>
                                <a:gd name="T29" fmla="*/ 1021 h 1026"/>
                                <a:gd name="T30" fmla="*/ 748 w 1045"/>
                                <a:gd name="T31" fmla="*/ 1009 h 1026"/>
                                <a:gd name="T32" fmla="*/ 757 w 1045"/>
                                <a:gd name="T33" fmla="*/ 993 h 1026"/>
                                <a:gd name="T34" fmla="*/ 759 w 1045"/>
                                <a:gd name="T35" fmla="*/ 975 h 1026"/>
                                <a:gd name="T36" fmla="*/ 754 w 1045"/>
                                <a:gd name="T37" fmla="*/ 957 h 1026"/>
                                <a:gd name="T38" fmla="*/ 748 w 1045"/>
                                <a:gd name="T39" fmla="*/ 943 h 1026"/>
                                <a:gd name="T40" fmla="*/ 737 w 1045"/>
                                <a:gd name="T41" fmla="*/ 935 h 1026"/>
                                <a:gd name="T42" fmla="*/ 725 w 1045"/>
                                <a:gd name="T43" fmla="*/ 931 h 1026"/>
                                <a:gd name="T44" fmla="*/ 725 w 1045"/>
                                <a:gd name="T45" fmla="*/ 931 h 1026"/>
                                <a:gd name="T46" fmla="*/ 712 w 1045"/>
                                <a:gd name="T47" fmla="*/ 925 h 1026"/>
                                <a:gd name="T48" fmla="*/ 697 w 1045"/>
                                <a:gd name="T49" fmla="*/ 909 h 1026"/>
                                <a:gd name="T50" fmla="*/ 685 w 1045"/>
                                <a:gd name="T51" fmla="*/ 885 h 1026"/>
                                <a:gd name="T52" fmla="*/ 684 w 1045"/>
                                <a:gd name="T53" fmla="*/ 875 h 10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045" h="1026">
                                  <a:moveTo>
                                    <a:pt x="684" y="875"/>
                                  </a:moveTo>
                                  <a:lnTo>
                                    <a:pt x="637" y="875"/>
                                  </a:lnTo>
                                  <a:lnTo>
                                    <a:pt x="659" y="897"/>
                                  </a:lnTo>
                                  <a:lnTo>
                                    <a:pt x="669" y="921"/>
                                  </a:lnTo>
                                  <a:lnTo>
                                    <a:pt x="670" y="943"/>
                                  </a:lnTo>
                                  <a:lnTo>
                                    <a:pt x="667" y="957"/>
                                  </a:lnTo>
                                  <a:lnTo>
                                    <a:pt x="667" y="957"/>
                                  </a:lnTo>
                                  <a:lnTo>
                                    <a:pt x="664" y="967"/>
                                  </a:lnTo>
                                  <a:lnTo>
                                    <a:pt x="663" y="979"/>
                                  </a:lnTo>
                                  <a:lnTo>
                                    <a:pt x="664" y="989"/>
                                  </a:lnTo>
                                  <a:lnTo>
                                    <a:pt x="668" y="999"/>
                                  </a:lnTo>
                                  <a:lnTo>
                                    <a:pt x="680" y="1015"/>
                                  </a:lnTo>
                                  <a:lnTo>
                                    <a:pt x="696" y="1023"/>
                                  </a:lnTo>
                                  <a:lnTo>
                                    <a:pt x="714" y="1025"/>
                                  </a:lnTo>
                                  <a:lnTo>
                                    <a:pt x="733" y="1021"/>
                                  </a:lnTo>
                                  <a:lnTo>
                                    <a:pt x="748" y="1009"/>
                                  </a:lnTo>
                                  <a:lnTo>
                                    <a:pt x="757" y="993"/>
                                  </a:lnTo>
                                  <a:lnTo>
                                    <a:pt x="759" y="975"/>
                                  </a:lnTo>
                                  <a:lnTo>
                                    <a:pt x="754" y="957"/>
                                  </a:lnTo>
                                  <a:lnTo>
                                    <a:pt x="748" y="943"/>
                                  </a:lnTo>
                                  <a:lnTo>
                                    <a:pt x="737" y="935"/>
                                  </a:lnTo>
                                  <a:lnTo>
                                    <a:pt x="725" y="931"/>
                                  </a:lnTo>
                                  <a:lnTo>
                                    <a:pt x="725" y="931"/>
                                  </a:lnTo>
                                  <a:lnTo>
                                    <a:pt x="712" y="925"/>
                                  </a:lnTo>
                                  <a:lnTo>
                                    <a:pt x="697" y="909"/>
                                  </a:lnTo>
                                  <a:lnTo>
                                    <a:pt x="685" y="885"/>
                                  </a:lnTo>
                                  <a:lnTo>
                                    <a:pt x="684" y="8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240"/>
                          <wps:cNvSpPr>
                            <a:spLocks/>
                          </wps:cNvSpPr>
                          <wps:spPr bwMode="auto">
                            <a:xfrm>
                              <a:off x="268" y="278"/>
                              <a:ext cx="1045" cy="1026"/>
                            </a:xfrm>
                            <a:custGeom>
                              <a:avLst/>
                              <a:gdLst>
                                <a:gd name="T0" fmla="*/ 618 w 1045"/>
                                <a:gd name="T1" fmla="*/ 883 h 1026"/>
                                <a:gd name="T2" fmla="*/ 396 w 1045"/>
                                <a:gd name="T3" fmla="*/ 883 h 1026"/>
                                <a:gd name="T4" fmla="*/ 396 w 1045"/>
                                <a:gd name="T5" fmla="*/ 884 h 1026"/>
                                <a:gd name="T6" fmla="*/ 428 w 1045"/>
                                <a:gd name="T7" fmla="*/ 891 h 1026"/>
                                <a:gd name="T8" fmla="*/ 460 w 1045"/>
                                <a:gd name="T9" fmla="*/ 897 h 1026"/>
                                <a:gd name="T10" fmla="*/ 493 w 1045"/>
                                <a:gd name="T11" fmla="*/ 899 h 1026"/>
                                <a:gd name="T12" fmla="*/ 526 w 1045"/>
                                <a:gd name="T13" fmla="*/ 899 h 1026"/>
                                <a:gd name="T14" fmla="*/ 525 w 1045"/>
                                <a:gd name="T15" fmla="*/ 903 h 1026"/>
                                <a:gd name="T16" fmla="*/ 523 w 1045"/>
                                <a:gd name="T17" fmla="*/ 907 h 1026"/>
                                <a:gd name="T18" fmla="*/ 522 w 1045"/>
                                <a:gd name="T19" fmla="*/ 909 h 1026"/>
                                <a:gd name="T20" fmla="*/ 522 w 1045"/>
                                <a:gd name="T21" fmla="*/ 909 h 1026"/>
                                <a:gd name="T22" fmla="*/ 509 w 1045"/>
                                <a:gd name="T23" fmla="*/ 921 h 1026"/>
                                <a:gd name="T24" fmla="*/ 501 w 1045"/>
                                <a:gd name="T25" fmla="*/ 937 h 1026"/>
                                <a:gd name="T26" fmla="*/ 499 w 1045"/>
                                <a:gd name="T27" fmla="*/ 953 h 1026"/>
                                <a:gd name="T28" fmla="*/ 504 w 1045"/>
                                <a:gd name="T29" fmla="*/ 971 h 1026"/>
                                <a:gd name="T30" fmla="*/ 516 w 1045"/>
                                <a:gd name="T31" fmla="*/ 987 h 1026"/>
                                <a:gd name="T32" fmla="*/ 532 w 1045"/>
                                <a:gd name="T33" fmla="*/ 995 h 1026"/>
                                <a:gd name="T34" fmla="*/ 550 w 1045"/>
                                <a:gd name="T35" fmla="*/ 997 h 1026"/>
                                <a:gd name="T36" fmla="*/ 569 w 1045"/>
                                <a:gd name="T37" fmla="*/ 993 h 1026"/>
                                <a:gd name="T38" fmla="*/ 584 w 1045"/>
                                <a:gd name="T39" fmla="*/ 981 h 1026"/>
                                <a:gd name="T40" fmla="*/ 593 w 1045"/>
                                <a:gd name="T41" fmla="*/ 965 h 1026"/>
                                <a:gd name="T42" fmla="*/ 595 w 1045"/>
                                <a:gd name="T43" fmla="*/ 947 h 1026"/>
                                <a:gd name="T44" fmla="*/ 590 w 1045"/>
                                <a:gd name="T45" fmla="*/ 927 h 1026"/>
                                <a:gd name="T46" fmla="*/ 585 w 1045"/>
                                <a:gd name="T47" fmla="*/ 917 h 1026"/>
                                <a:gd name="T48" fmla="*/ 575 w 1045"/>
                                <a:gd name="T49" fmla="*/ 909 h 1026"/>
                                <a:gd name="T50" fmla="*/ 564 w 1045"/>
                                <a:gd name="T51" fmla="*/ 905 h 1026"/>
                                <a:gd name="T52" fmla="*/ 565 w 1045"/>
                                <a:gd name="T53" fmla="*/ 905 h 1026"/>
                                <a:gd name="T54" fmla="*/ 563 w 1045"/>
                                <a:gd name="T55" fmla="*/ 903 h 1026"/>
                                <a:gd name="T56" fmla="*/ 560 w 1045"/>
                                <a:gd name="T57" fmla="*/ 901 h 1026"/>
                                <a:gd name="T58" fmla="*/ 559 w 1045"/>
                                <a:gd name="T59" fmla="*/ 895 h 1026"/>
                                <a:gd name="T60" fmla="*/ 578 w 1045"/>
                                <a:gd name="T61" fmla="*/ 893 h 1026"/>
                                <a:gd name="T62" fmla="*/ 598 w 1045"/>
                                <a:gd name="T63" fmla="*/ 887 h 1026"/>
                                <a:gd name="T64" fmla="*/ 618 w 1045"/>
                                <a:gd name="T65" fmla="*/ 883 h 10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45" h="1026">
                                  <a:moveTo>
                                    <a:pt x="618" y="883"/>
                                  </a:moveTo>
                                  <a:lnTo>
                                    <a:pt x="396" y="883"/>
                                  </a:lnTo>
                                  <a:lnTo>
                                    <a:pt x="396" y="884"/>
                                  </a:lnTo>
                                  <a:lnTo>
                                    <a:pt x="428" y="891"/>
                                  </a:lnTo>
                                  <a:lnTo>
                                    <a:pt x="460" y="897"/>
                                  </a:lnTo>
                                  <a:lnTo>
                                    <a:pt x="493" y="899"/>
                                  </a:lnTo>
                                  <a:lnTo>
                                    <a:pt x="526" y="899"/>
                                  </a:lnTo>
                                  <a:lnTo>
                                    <a:pt x="525" y="903"/>
                                  </a:lnTo>
                                  <a:lnTo>
                                    <a:pt x="523" y="907"/>
                                  </a:lnTo>
                                  <a:lnTo>
                                    <a:pt x="522" y="909"/>
                                  </a:lnTo>
                                  <a:lnTo>
                                    <a:pt x="522" y="909"/>
                                  </a:lnTo>
                                  <a:lnTo>
                                    <a:pt x="509" y="921"/>
                                  </a:lnTo>
                                  <a:lnTo>
                                    <a:pt x="501" y="937"/>
                                  </a:lnTo>
                                  <a:lnTo>
                                    <a:pt x="499" y="953"/>
                                  </a:lnTo>
                                  <a:lnTo>
                                    <a:pt x="504" y="971"/>
                                  </a:lnTo>
                                  <a:lnTo>
                                    <a:pt x="516" y="987"/>
                                  </a:lnTo>
                                  <a:lnTo>
                                    <a:pt x="532" y="995"/>
                                  </a:lnTo>
                                  <a:lnTo>
                                    <a:pt x="550" y="997"/>
                                  </a:lnTo>
                                  <a:lnTo>
                                    <a:pt x="569" y="993"/>
                                  </a:lnTo>
                                  <a:lnTo>
                                    <a:pt x="584" y="981"/>
                                  </a:lnTo>
                                  <a:lnTo>
                                    <a:pt x="593" y="965"/>
                                  </a:lnTo>
                                  <a:lnTo>
                                    <a:pt x="595" y="947"/>
                                  </a:lnTo>
                                  <a:lnTo>
                                    <a:pt x="590" y="927"/>
                                  </a:lnTo>
                                  <a:lnTo>
                                    <a:pt x="585" y="917"/>
                                  </a:lnTo>
                                  <a:lnTo>
                                    <a:pt x="575" y="909"/>
                                  </a:lnTo>
                                  <a:lnTo>
                                    <a:pt x="564" y="905"/>
                                  </a:lnTo>
                                  <a:lnTo>
                                    <a:pt x="565" y="905"/>
                                  </a:lnTo>
                                  <a:lnTo>
                                    <a:pt x="563" y="903"/>
                                  </a:lnTo>
                                  <a:lnTo>
                                    <a:pt x="560" y="901"/>
                                  </a:lnTo>
                                  <a:lnTo>
                                    <a:pt x="559" y="895"/>
                                  </a:lnTo>
                                  <a:lnTo>
                                    <a:pt x="578" y="893"/>
                                  </a:lnTo>
                                  <a:lnTo>
                                    <a:pt x="598" y="887"/>
                                  </a:lnTo>
                                  <a:lnTo>
                                    <a:pt x="618" y="8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241"/>
                          <wps:cNvSpPr>
                            <a:spLocks/>
                          </wps:cNvSpPr>
                          <wps:spPr bwMode="auto">
                            <a:xfrm>
                              <a:off x="268" y="278"/>
                              <a:ext cx="1045" cy="1026"/>
                            </a:xfrm>
                            <a:custGeom>
                              <a:avLst/>
                              <a:gdLst>
                                <a:gd name="T0" fmla="*/ 733 w 1045"/>
                                <a:gd name="T1" fmla="*/ 823 h 1026"/>
                                <a:gd name="T2" fmla="*/ 281 w 1045"/>
                                <a:gd name="T3" fmla="*/ 823 h 1026"/>
                                <a:gd name="T4" fmla="*/ 300 w 1045"/>
                                <a:gd name="T5" fmla="*/ 837 h 1026"/>
                                <a:gd name="T6" fmla="*/ 319 w 1045"/>
                                <a:gd name="T7" fmla="*/ 849 h 1026"/>
                                <a:gd name="T8" fmla="*/ 339 w 1045"/>
                                <a:gd name="T9" fmla="*/ 859 h 1026"/>
                                <a:gd name="T10" fmla="*/ 360 w 1045"/>
                                <a:gd name="T11" fmla="*/ 869 h 1026"/>
                                <a:gd name="T12" fmla="*/ 359 w 1045"/>
                                <a:gd name="T13" fmla="*/ 869 h 1026"/>
                                <a:gd name="T14" fmla="*/ 357 w 1045"/>
                                <a:gd name="T15" fmla="*/ 871 h 1026"/>
                                <a:gd name="T16" fmla="*/ 351 w 1045"/>
                                <a:gd name="T17" fmla="*/ 871 h 1026"/>
                                <a:gd name="T18" fmla="*/ 346 w 1045"/>
                                <a:gd name="T19" fmla="*/ 873 h 1026"/>
                                <a:gd name="T20" fmla="*/ 340 w 1045"/>
                                <a:gd name="T21" fmla="*/ 875 h 1026"/>
                                <a:gd name="T22" fmla="*/ 325 w 1045"/>
                                <a:gd name="T23" fmla="*/ 887 h 1026"/>
                                <a:gd name="T24" fmla="*/ 316 w 1045"/>
                                <a:gd name="T25" fmla="*/ 903 h 1026"/>
                                <a:gd name="T26" fmla="*/ 314 w 1045"/>
                                <a:gd name="T27" fmla="*/ 923 h 1026"/>
                                <a:gd name="T28" fmla="*/ 319 w 1045"/>
                                <a:gd name="T29" fmla="*/ 941 h 1026"/>
                                <a:gd name="T30" fmla="*/ 331 w 1045"/>
                                <a:gd name="T31" fmla="*/ 955 h 1026"/>
                                <a:gd name="T32" fmla="*/ 347 w 1045"/>
                                <a:gd name="T33" fmla="*/ 965 h 1026"/>
                                <a:gd name="T34" fmla="*/ 365 w 1045"/>
                                <a:gd name="T35" fmla="*/ 967 h 1026"/>
                                <a:gd name="T36" fmla="*/ 384 w 1045"/>
                                <a:gd name="T37" fmla="*/ 963 h 1026"/>
                                <a:gd name="T38" fmla="*/ 399 w 1045"/>
                                <a:gd name="T39" fmla="*/ 951 h 1026"/>
                                <a:gd name="T40" fmla="*/ 408 w 1045"/>
                                <a:gd name="T41" fmla="*/ 935 h 1026"/>
                                <a:gd name="T42" fmla="*/ 410 w 1045"/>
                                <a:gd name="T43" fmla="*/ 915 h 1026"/>
                                <a:gd name="T44" fmla="*/ 405 w 1045"/>
                                <a:gd name="T45" fmla="*/ 897 h 1026"/>
                                <a:gd name="T46" fmla="*/ 403 w 1045"/>
                                <a:gd name="T47" fmla="*/ 893 h 1026"/>
                                <a:gd name="T48" fmla="*/ 400 w 1045"/>
                                <a:gd name="T49" fmla="*/ 889 h 1026"/>
                                <a:gd name="T50" fmla="*/ 397 w 1045"/>
                                <a:gd name="T51" fmla="*/ 885 h 1026"/>
                                <a:gd name="T52" fmla="*/ 397 w 1045"/>
                                <a:gd name="T53" fmla="*/ 885 h 1026"/>
                                <a:gd name="T54" fmla="*/ 396 w 1045"/>
                                <a:gd name="T55" fmla="*/ 884 h 1026"/>
                                <a:gd name="T56" fmla="*/ 396 w 1045"/>
                                <a:gd name="T57" fmla="*/ 883 h 1026"/>
                                <a:gd name="T58" fmla="*/ 618 w 1045"/>
                                <a:gd name="T59" fmla="*/ 883 h 1026"/>
                                <a:gd name="T60" fmla="*/ 637 w 1045"/>
                                <a:gd name="T61" fmla="*/ 875 h 1026"/>
                                <a:gd name="T62" fmla="*/ 684 w 1045"/>
                                <a:gd name="T63" fmla="*/ 875 h 1026"/>
                                <a:gd name="T64" fmla="*/ 683 w 1045"/>
                                <a:gd name="T65" fmla="*/ 855 h 1026"/>
                                <a:gd name="T66" fmla="*/ 704 w 1045"/>
                                <a:gd name="T67" fmla="*/ 843 h 1026"/>
                                <a:gd name="T68" fmla="*/ 723 w 1045"/>
                                <a:gd name="T69" fmla="*/ 831 h 1026"/>
                                <a:gd name="T70" fmla="*/ 733 w 1045"/>
                                <a:gd name="T71" fmla="*/ 823 h 10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045" h="1026">
                                  <a:moveTo>
                                    <a:pt x="733" y="823"/>
                                  </a:moveTo>
                                  <a:lnTo>
                                    <a:pt x="281" y="823"/>
                                  </a:lnTo>
                                  <a:lnTo>
                                    <a:pt x="300" y="837"/>
                                  </a:lnTo>
                                  <a:lnTo>
                                    <a:pt x="319" y="849"/>
                                  </a:lnTo>
                                  <a:lnTo>
                                    <a:pt x="339" y="859"/>
                                  </a:lnTo>
                                  <a:lnTo>
                                    <a:pt x="360" y="869"/>
                                  </a:lnTo>
                                  <a:lnTo>
                                    <a:pt x="359" y="869"/>
                                  </a:lnTo>
                                  <a:lnTo>
                                    <a:pt x="357" y="871"/>
                                  </a:lnTo>
                                  <a:lnTo>
                                    <a:pt x="351" y="871"/>
                                  </a:lnTo>
                                  <a:lnTo>
                                    <a:pt x="346" y="873"/>
                                  </a:lnTo>
                                  <a:lnTo>
                                    <a:pt x="340" y="875"/>
                                  </a:lnTo>
                                  <a:lnTo>
                                    <a:pt x="325" y="887"/>
                                  </a:lnTo>
                                  <a:lnTo>
                                    <a:pt x="316" y="903"/>
                                  </a:lnTo>
                                  <a:lnTo>
                                    <a:pt x="314" y="923"/>
                                  </a:lnTo>
                                  <a:lnTo>
                                    <a:pt x="319" y="941"/>
                                  </a:lnTo>
                                  <a:lnTo>
                                    <a:pt x="331" y="955"/>
                                  </a:lnTo>
                                  <a:lnTo>
                                    <a:pt x="347" y="965"/>
                                  </a:lnTo>
                                  <a:lnTo>
                                    <a:pt x="365" y="967"/>
                                  </a:lnTo>
                                  <a:lnTo>
                                    <a:pt x="384" y="963"/>
                                  </a:lnTo>
                                  <a:lnTo>
                                    <a:pt x="399" y="951"/>
                                  </a:lnTo>
                                  <a:lnTo>
                                    <a:pt x="408" y="935"/>
                                  </a:lnTo>
                                  <a:lnTo>
                                    <a:pt x="410" y="915"/>
                                  </a:lnTo>
                                  <a:lnTo>
                                    <a:pt x="405" y="897"/>
                                  </a:lnTo>
                                  <a:lnTo>
                                    <a:pt x="403" y="893"/>
                                  </a:lnTo>
                                  <a:lnTo>
                                    <a:pt x="400" y="889"/>
                                  </a:lnTo>
                                  <a:lnTo>
                                    <a:pt x="397" y="885"/>
                                  </a:lnTo>
                                  <a:lnTo>
                                    <a:pt x="397" y="885"/>
                                  </a:lnTo>
                                  <a:lnTo>
                                    <a:pt x="396" y="884"/>
                                  </a:lnTo>
                                  <a:lnTo>
                                    <a:pt x="396" y="883"/>
                                  </a:lnTo>
                                  <a:lnTo>
                                    <a:pt x="618" y="883"/>
                                  </a:lnTo>
                                  <a:lnTo>
                                    <a:pt x="637" y="875"/>
                                  </a:lnTo>
                                  <a:lnTo>
                                    <a:pt x="684" y="875"/>
                                  </a:lnTo>
                                  <a:lnTo>
                                    <a:pt x="683" y="855"/>
                                  </a:lnTo>
                                  <a:lnTo>
                                    <a:pt x="704" y="843"/>
                                  </a:lnTo>
                                  <a:lnTo>
                                    <a:pt x="723" y="831"/>
                                  </a:lnTo>
                                  <a:lnTo>
                                    <a:pt x="733" y="8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242"/>
                          <wps:cNvSpPr>
                            <a:spLocks/>
                          </wps:cNvSpPr>
                          <wps:spPr bwMode="auto">
                            <a:xfrm>
                              <a:off x="268" y="278"/>
                              <a:ext cx="1045" cy="1026"/>
                            </a:xfrm>
                            <a:custGeom>
                              <a:avLst/>
                              <a:gdLst>
                                <a:gd name="T0" fmla="*/ 884 w 1045"/>
                                <a:gd name="T1" fmla="*/ 699 h 1026"/>
                                <a:gd name="T2" fmla="*/ 177 w 1045"/>
                                <a:gd name="T3" fmla="*/ 699 h 1026"/>
                                <a:gd name="T4" fmla="*/ 193 w 1045"/>
                                <a:gd name="T5" fmla="*/ 727 h 1026"/>
                                <a:gd name="T6" fmla="*/ 210 w 1045"/>
                                <a:gd name="T7" fmla="*/ 751 h 1026"/>
                                <a:gd name="T8" fmla="*/ 229 w 1045"/>
                                <a:gd name="T9" fmla="*/ 775 h 1026"/>
                                <a:gd name="T10" fmla="*/ 249 w 1045"/>
                                <a:gd name="T11" fmla="*/ 795 h 1026"/>
                                <a:gd name="T12" fmla="*/ 239 w 1045"/>
                                <a:gd name="T13" fmla="*/ 817 h 1026"/>
                                <a:gd name="T14" fmla="*/ 225 w 1045"/>
                                <a:gd name="T15" fmla="*/ 831 h 1026"/>
                                <a:gd name="T16" fmla="*/ 210 w 1045"/>
                                <a:gd name="T17" fmla="*/ 839 h 1026"/>
                                <a:gd name="T18" fmla="*/ 199 w 1045"/>
                                <a:gd name="T19" fmla="*/ 841 h 1026"/>
                                <a:gd name="T20" fmla="*/ 191 w 1045"/>
                                <a:gd name="T21" fmla="*/ 841 h 1026"/>
                                <a:gd name="T22" fmla="*/ 183 w 1045"/>
                                <a:gd name="T23" fmla="*/ 843 h 1026"/>
                                <a:gd name="T24" fmla="*/ 175 w 1045"/>
                                <a:gd name="T25" fmla="*/ 845 h 1026"/>
                                <a:gd name="T26" fmla="*/ 160 w 1045"/>
                                <a:gd name="T27" fmla="*/ 857 h 1026"/>
                                <a:gd name="T28" fmla="*/ 151 w 1045"/>
                                <a:gd name="T29" fmla="*/ 875 h 1026"/>
                                <a:gd name="T30" fmla="*/ 148 w 1045"/>
                                <a:gd name="T31" fmla="*/ 893 h 1026"/>
                                <a:gd name="T32" fmla="*/ 153 w 1045"/>
                                <a:gd name="T33" fmla="*/ 911 h 1026"/>
                                <a:gd name="T34" fmla="*/ 165 w 1045"/>
                                <a:gd name="T35" fmla="*/ 927 h 1026"/>
                                <a:gd name="T36" fmla="*/ 181 w 1045"/>
                                <a:gd name="T37" fmla="*/ 935 h 1026"/>
                                <a:gd name="T38" fmla="*/ 200 w 1045"/>
                                <a:gd name="T39" fmla="*/ 937 h 1026"/>
                                <a:gd name="T40" fmla="*/ 218 w 1045"/>
                                <a:gd name="T41" fmla="*/ 933 h 1026"/>
                                <a:gd name="T42" fmla="*/ 231 w 1045"/>
                                <a:gd name="T43" fmla="*/ 923 h 1026"/>
                                <a:gd name="T44" fmla="*/ 240 w 1045"/>
                                <a:gd name="T45" fmla="*/ 911 h 1026"/>
                                <a:gd name="T46" fmla="*/ 244 w 1045"/>
                                <a:gd name="T47" fmla="*/ 895 h 1026"/>
                                <a:gd name="T48" fmla="*/ 244 w 1045"/>
                                <a:gd name="T49" fmla="*/ 879 h 1026"/>
                                <a:gd name="T50" fmla="*/ 244 w 1045"/>
                                <a:gd name="T51" fmla="*/ 879 h 1026"/>
                                <a:gd name="T52" fmla="*/ 245 w 1045"/>
                                <a:gd name="T53" fmla="*/ 869 h 1026"/>
                                <a:gd name="T54" fmla="*/ 250 w 1045"/>
                                <a:gd name="T55" fmla="*/ 853 h 1026"/>
                                <a:gd name="T56" fmla="*/ 262 w 1045"/>
                                <a:gd name="T57" fmla="*/ 835 h 1026"/>
                                <a:gd name="T58" fmla="*/ 281 w 1045"/>
                                <a:gd name="T59" fmla="*/ 823 h 1026"/>
                                <a:gd name="T60" fmla="*/ 733 w 1045"/>
                                <a:gd name="T61" fmla="*/ 823 h 1026"/>
                                <a:gd name="T62" fmla="*/ 741 w 1045"/>
                                <a:gd name="T63" fmla="*/ 817 h 1026"/>
                                <a:gd name="T64" fmla="*/ 758 w 1045"/>
                                <a:gd name="T65" fmla="*/ 801 h 1026"/>
                                <a:gd name="T66" fmla="*/ 848 w 1045"/>
                                <a:gd name="T67" fmla="*/ 801 h 1026"/>
                                <a:gd name="T68" fmla="*/ 848 w 1045"/>
                                <a:gd name="T69" fmla="*/ 799 h 1026"/>
                                <a:gd name="T70" fmla="*/ 837 w 1045"/>
                                <a:gd name="T71" fmla="*/ 785 h 1026"/>
                                <a:gd name="T72" fmla="*/ 822 w 1045"/>
                                <a:gd name="T73" fmla="*/ 775 h 1026"/>
                                <a:gd name="T74" fmla="*/ 785 w 1045"/>
                                <a:gd name="T75" fmla="*/ 775 h 1026"/>
                                <a:gd name="T76" fmla="*/ 796 w 1045"/>
                                <a:gd name="T77" fmla="*/ 761 h 1026"/>
                                <a:gd name="T78" fmla="*/ 806 w 1045"/>
                                <a:gd name="T79" fmla="*/ 749 h 1026"/>
                                <a:gd name="T80" fmla="*/ 815 w 1045"/>
                                <a:gd name="T81" fmla="*/ 735 h 1026"/>
                                <a:gd name="T82" fmla="*/ 824 w 1045"/>
                                <a:gd name="T83" fmla="*/ 723 h 1026"/>
                                <a:gd name="T84" fmla="*/ 983 w 1045"/>
                                <a:gd name="T85" fmla="*/ 723 h 1026"/>
                                <a:gd name="T86" fmla="*/ 977 w 1045"/>
                                <a:gd name="T87" fmla="*/ 715 h 1026"/>
                                <a:gd name="T88" fmla="*/ 965 w 1045"/>
                                <a:gd name="T89" fmla="*/ 707 h 1026"/>
                                <a:gd name="T90" fmla="*/ 914 w 1045"/>
                                <a:gd name="T91" fmla="*/ 707 h 1026"/>
                                <a:gd name="T92" fmla="*/ 893 w 1045"/>
                                <a:gd name="T93" fmla="*/ 703 h 1026"/>
                                <a:gd name="T94" fmla="*/ 884 w 1045"/>
                                <a:gd name="T95" fmla="*/ 699 h 10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045" h="1026">
                                  <a:moveTo>
                                    <a:pt x="884" y="699"/>
                                  </a:moveTo>
                                  <a:lnTo>
                                    <a:pt x="177" y="699"/>
                                  </a:lnTo>
                                  <a:lnTo>
                                    <a:pt x="193" y="727"/>
                                  </a:lnTo>
                                  <a:lnTo>
                                    <a:pt x="210" y="751"/>
                                  </a:lnTo>
                                  <a:lnTo>
                                    <a:pt x="229" y="775"/>
                                  </a:lnTo>
                                  <a:lnTo>
                                    <a:pt x="249" y="795"/>
                                  </a:lnTo>
                                  <a:lnTo>
                                    <a:pt x="239" y="817"/>
                                  </a:lnTo>
                                  <a:lnTo>
                                    <a:pt x="225" y="831"/>
                                  </a:lnTo>
                                  <a:lnTo>
                                    <a:pt x="210" y="839"/>
                                  </a:lnTo>
                                  <a:lnTo>
                                    <a:pt x="199" y="841"/>
                                  </a:lnTo>
                                  <a:lnTo>
                                    <a:pt x="191" y="841"/>
                                  </a:lnTo>
                                  <a:lnTo>
                                    <a:pt x="183" y="843"/>
                                  </a:lnTo>
                                  <a:lnTo>
                                    <a:pt x="175" y="845"/>
                                  </a:lnTo>
                                  <a:lnTo>
                                    <a:pt x="160" y="857"/>
                                  </a:lnTo>
                                  <a:lnTo>
                                    <a:pt x="151" y="875"/>
                                  </a:lnTo>
                                  <a:lnTo>
                                    <a:pt x="148" y="893"/>
                                  </a:lnTo>
                                  <a:lnTo>
                                    <a:pt x="153" y="911"/>
                                  </a:lnTo>
                                  <a:lnTo>
                                    <a:pt x="165" y="927"/>
                                  </a:lnTo>
                                  <a:lnTo>
                                    <a:pt x="181" y="935"/>
                                  </a:lnTo>
                                  <a:lnTo>
                                    <a:pt x="200" y="937"/>
                                  </a:lnTo>
                                  <a:lnTo>
                                    <a:pt x="218" y="933"/>
                                  </a:lnTo>
                                  <a:lnTo>
                                    <a:pt x="231" y="923"/>
                                  </a:lnTo>
                                  <a:lnTo>
                                    <a:pt x="240" y="911"/>
                                  </a:lnTo>
                                  <a:lnTo>
                                    <a:pt x="244" y="895"/>
                                  </a:lnTo>
                                  <a:lnTo>
                                    <a:pt x="244" y="879"/>
                                  </a:lnTo>
                                  <a:lnTo>
                                    <a:pt x="244" y="879"/>
                                  </a:lnTo>
                                  <a:lnTo>
                                    <a:pt x="245" y="869"/>
                                  </a:lnTo>
                                  <a:lnTo>
                                    <a:pt x="250" y="853"/>
                                  </a:lnTo>
                                  <a:lnTo>
                                    <a:pt x="262" y="835"/>
                                  </a:lnTo>
                                  <a:lnTo>
                                    <a:pt x="281" y="823"/>
                                  </a:lnTo>
                                  <a:lnTo>
                                    <a:pt x="733" y="823"/>
                                  </a:lnTo>
                                  <a:lnTo>
                                    <a:pt x="741" y="817"/>
                                  </a:lnTo>
                                  <a:lnTo>
                                    <a:pt x="758" y="801"/>
                                  </a:lnTo>
                                  <a:lnTo>
                                    <a:pt x="848" y="801"/>
                                  </a:lnTo>
                                  <a:lnTo>
                                    <a:pt x="848" y="799"/>
                                  </a:lnTo>
                                  <a:lnTo>
                                    <a:pt x="837" y="785"/>
                                  </a:lnTo>
                                  <a:lnTo>
                                    <a:pt x="822" y="775"/>
                                  </a:lnTo>
                                  <a:lnTo>
                                    <a:pt x="785" y="775"/>
                                  </a:lnTo>
                                  <a:lnTo>
                                    <a:pt x="796" y="761"/>
                                  </a:lnTo>
                                  <a:lnTo>
                                    <a:pt x="806" y="749"/>
                                  </a:lnTo>
                                  <a:lnTo>
                                    <a:pt x="815" y="735"/>
                                  </a:lnTo>
                                  <a:lnTo>
                                    <a:pt x="824" y="723"/>
                                  </a:lnTo>
                                  <a:lnTo>
                                    <a:pt x="983" y="723"/>
                                  </a:lnTo>
                                  <a:lnTo>
                                    <a:pt x="977" y="715"/>
                                  </a:lnTo>
                                  <a:lnTo>
                                    <a:pt x="965" y="707"/>
                                  </a:lnTo>
                                  <a:lnTo>
                                    <a:pt x="914" y="707"/>
                                  </a:lnTo>
                                  <a:lnTo>
                                    <a:pt x="893" y="703"/>
                                  </a:lnTo>
                                  <a:lnTo>
                                    <a:pt x="884" y="6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243"/>
                          <wps:cNvSpPr>
                            <a:spLocks/>
                          </wps:cNvSpPr>
                          <wps:spPr bwMode="auto">
                            <a:xfrm>
                              <a:off x="268" y="278"/>
                              <a:ext cx="1045" cy="1026"/>
                            </a:xfrm>
                            <a:custGeom>
                              <a:avLst/>
                              <a:gdLst>
                                <a:gd name="T0" fmla="*/ 396 w 1045"/>
                                <a:gd name="T1" fmla="*/ 883 h 1026"/>
                                <a:gd name="T2" fmla="*/ 396 w 1045"/>
                                <a:gd name="T3" fmla="*/ 883 h 1026"/>
                                <a:gd name="T4" fmla="*/ 396 w 1045"/>
                                <a:gd name="T5" fmla="*/ 884 h 1026"/>
                                <a:gd name="T6" fmla="*/ 396 w 1045"/>
                                <a:gd name="T7" fmla="*/ 883 h 10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45" h="1026">
                                  <a:moveTo>
                                    <a:pt x="396" y="883"/>
                                  </a:moveTo>
                                  <a:lnTo>
                                    <a:pt x="396" y="883"/>
                                  </a:lnTo>
                                  <a:lnTo>
                                    <a:pt x="396" y="884"/>
                                  </a:lnTo>
                                  <a:lnTo>
                                    <a:pt x="396" y="8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244"/>
                          <wps:cNvSpPr>
                            <a:spLocks/>
                          </wps:cNvSpPr>
                          <wps:spPr bwMode="auto">
                            <a:xfrm>
                              <a:off x="268" y="278"/>
                              <a:ext cx="1045" cy="1026"/>
                            </a:xfrm>
                            <a:custGeom>
                              <a:avLst/>
                              <a:gdLst>
                                <a:gd name="T0" fmla="*/ 848 w 1045"/>
                                <a:gd name="T1" fmla="*/ 801 h 1026"/>
                                <a:gd name="T2" fmla="*/ 758 w 1045"/>
                                <a:gd name="T3" fmla="*/ 801 h 1026"/>
                                <a:gd name="T4" fmla="*/ 758 w 1045"/>
                                <a:gd name="T5" fmla="*/ 803 h 1026"/>
                                <a:gd name="T6" fmla="*/ 759 w 1045"/>
                                <a:gd name="T7" fmla="*/ 805 h 1026"/>
                                <a:gd name="T8" fmla="*/ 755 w 1045"/>
                                <a:gd name="T9" fmla="*/ 817 h 1026"/>
                                <a:gd name="T10" fmla="*/ 755 w 1045"/>
                                <a:gd name="T11" fmla="*/ 831 h 1026"/>
                                <a:gd name="T12" fmla="*/ 761 w 1045"/>
                                <a:gd name="T13" fmla="*/ 843 h 1026"/>
                                <a:gd name="T14" fmla="*/ 773 w 1045"/>
                                <a:gd name="T15" fmla="*/ 857 h 1026"/>
                                <a:gd name="T16" fmla="*/ 789 w 1045"/>
                                <a:gd name="T17" fmla="*/ 867 h 1026"/>
                                <a:gd name="T18" fmla="*/ 808 w 1045"/>
                                <a:gd name="T19" fmla="*/ 869 h 1026"/>
                                <a:gd name="T20" fmla="*/ 826 w 1045"/>
                                <a:gd name="T21" fmla="*/ 863 h 1026"/>
                                <a:gd name="T22" fmla="*/ 841 w 1045"/>
                                <a:gd name="T23" fmla="*/ 853 h 1026"/>
                                <a:gd name="T24" fmla="*/ 850 w 1045"/>
                                <a:gd name="T25" fmla="*/ 835 h 1026"/>
                                <a:gd name="T26" fmla="*/ 853 w 1045"/>
                                <a:gd name="T27" fmla="*/ 817 h 1026"/>
                                <a:gd name="T28" fmla="*/ 848 w 1045"/>
                                <a:gd name="T29" fmla="*/ 801 h 10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045" h="1026">
                                  <a:moveTo>
                                    <a:pt x="848" y="801"/>
                                  </a:moveTo>
                                  <a:lnTo>
                                    <a:pt x="758" y="801"/>
                                  </a:lnTo>
                                  <a:lnTo>
                                    <a:pt x="758" y="803"/>
                                  </a:lnTo>
                                  <a:lnTo>
                                    <a:pt x="759" y="805"/>
                                  </a:lnTo>
                                  <a:lnTo>
                                    <a:pt x="755" y="817"/>
                                  </a:lnTo>
                                  <a:lnTo>
                                    <a:pt x="755" y="831"/>
                                  </a:lnTo>
                                  <a:lnTo>
                                    <a:pt x="761" y="843"/>
                                  </a:lnTo>
                                  <a:lnTo>
                                    <a:pt x="773" y="857"/>
                                  </a:lnTo>
                                  <a:lnTo>
                                    <a:pt x="789" y="867"/>
                                  </a:lnTo>
                                  <a:lnTo>
                                    <a:pt x="808" y="869"/>
                                  </a:lnTo>
                                  <a:lnTo>
                                    <a:pt x="826" y="863"/>
                                  </a:lnTo>
                                  <a:lnTo>
                                    <a:pt x="841" y="853"/>
                                  </a:lnTo>
                                  <a:lnTo>
                                    <a:pt x="850" y="835"/>
                                  </a:lnTo>
                                  <a:lnTo>
                                    <a:pt x="853" y="817"/>
                                  </a:lnTo>
                                  <a:lnTo>
                                    <a:pt x="848" y="8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245"/>
                          <wps:cNvSpPr>
                            <a:spLocks/>
                          </wps:cNvSpPr>
                          <wps:spPr bwMode="auto">
                            <a:xfrm>
                              <a:off x="268" y="278"/>
                              <a:ext cx="1045" cy="1026"/>
                            </a:xfrm>
                            <a:custGeom>
                              <a:avLst/>
                              <a:gdLst>
                                <a:gd name="T0" fmla="*/ 983 w 1045"/>
                                <a:gd name="T1" fmla="*/ 723 h 1026"/>
                                <a:gd name="T2" fmla="*/ 824 w 1045"/>
                                <a:gd name="T3" fmla="*/ 723 h 1026"/>
                                <a:gd name="T4" fmla="*/ 854 w 1045"/>
                                <a:gd name="T5" fmla="*/ 725 h 1026"/>
                                <a:gd name="T6" fmla="*/ 876 w 1045"/>
                                <a:gd name="T7" fmla="*/ 737 h 1026"/>
                                <a:gd name="T8" fmla="*/ 891 w 1045"/>
                                <a:gd name="T9" fmla="*/ 751 h 1026"/>
                                <a:gd name="T10" fmla="*/ 898 w 1045"/>
                                <a:gd name="T11" fmla="*/ 765 h 1026"/>
                                <a:gd name="T12" fmla="*/ 898 w 1045"/>
                                <a:gd name="T13" fmla="*/ 765 h 1026"/>
                                <a:gd name="T14" fmla="*/ 899 w 1045"/>
                                <a:gd name="T15" fmla="*/ 767 h 1026"/>
                                <a:gd name="T16" fmla="*/ 900 w 1045"/>
                                <a:gd name="T17" fmla="*/ 769 h 1026"/>
                                <a:gd name="T18" fmla="*/ 901 w 1045"/>
                                <a:gd name="T19" fmla="*/ 773 h 1026"/>
                                <a:gd name="T20" fmla="*/ 913 w 1045"/>
                                <a:gd name="T21" fmla="*/ 787 h 1026"/>
                                <a:gd name="T22" fmla="*/ 929 w 1045"/>
                                <a:gd name="T23" fmla="*/ 797 h 1026"/>
                                <a:gd name="T24" fmla="*/ 947 w 1045"/>
                                <a:gd name="T25" fmla="*/ 799 h 1026"/>
                                <a:gd name="T26" fmla="*/ 966 w 1045"/>
                                <a:gd name="T27" fmla="*/ 793 h 1026"/>
                                <a:gd name="T28" fmla="*/ 981 w 1045"/>
                                <a:gd name="T29" fmla="*/ 781 h 1026"/>
                                <a:gd name="T30" fmla="*/ 990 w 1045"/>
                                <a:gd name="T31" fmla="*/ 765 h 1026"/>
                                <a:gd name="T32" fmla="*/ 992 w 1045"/>
                                <a:gd name="T33" fmla="*/ 747 h 1026"/>
                                <a:gd name="T34" fmla="*/ 987 w 1045"/>
                                <a:gd name="T35" fmla="*/ 729 h 1026"/>
                                <a:gd name="T36" fmla="*/ 983 w 1045"/>
                                <a:gd name="T37" fmla="*/ 723 h 10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045" h="1026">
                                  <a:moveTo>
                                    <a:pt x="983" y="723"/>
                                  </a:moveTo>
                                  <a:lnTo>
                                    <a:pt x="824" y="723"/>
                                  </a:lnTo>
                                  <a:lnTo>
                                    <a:pt x="854" y="725"/>
                                  </a:lnTo>
                                  <a:lnTo>
                                    <a:pt x="876" y="737"/>
                                  </a:lnTo>
                                  <a:lnTo>
                                    <a:pt x="891" y="751"/>
                                  </a:lnTo>
                                  <a:lnTo>
                                    <a:pt x="898" y="765"/>
                                  </a:lnTo>
                                  <a:lnTo>
                                    <a:pt x="898" y="765"/>
                                  </a:lnTo>
                                  <a:lnTo>
                                    <a:pt x="899" y="767"/>
                                  </a:lnTo>
                                  <a:lnTo>
                                    <a:pt x="900" y="769"/>
                                  </a:lnTo>
                                  <a:lnTo>
                                    <a:pt x="901" y="773"/>
                                  </a:lnTo>
                                  <a:lnTo>
                                    <a:pt x="913" y="787"/>
                                  </a:lnTo>
                                  <a:lnTo>
                                    <a:pt x="929" y="797"/>
                                  </a:lnTo>
                                  <a:lnTo>
                                    <a:pt x="947" y="799"/>
                                  </a:lnTo>
                                  <a:lnTo>
                                    <a:pt x="966" y="793"/>
                                  </a:lnTo>
                                  <a:lnTo>
                                    <a:pt x="981" y="781"/>
                                  </a:lnTo>
                                  <a:lnTo>
                                    <a:pt x="990" y="765"/>
                                  </a:lnTo>
                                  <a:lnTo>
                                    <a:pt x="992" y="747"/>
                                  </a:lnTo>
                                  <a:lnTo>
                                    <a:pt x="987" y="729"/>
                                  </a:lnTo>
                                  <a:lnTo>
                                    <a:pt x="983" y="7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246"/>
                          <wps:cNvSpPr>
                            <a:spLocks/>
                          </wps:cNvSpPr>
                          <wps:spPr bwMode="auto">
                            <a:xfrm>
                              <a:off x="268" y="278"/>
                              <a:ext cx="1045" cy="1026"/>
                            </a:xfrm>
                            <a:custGeom>
                              <a:avLst/>
                              <a:gdLst>
                                <a:gd name="T0" fmla="*/ 806 w 1045"/>
                                <a:gd name="T1" fmla="*/ 773 h 1026"/>
                                <a:gd name="T2" fmla="*/ 789 w 1045"/>
                                <a:gd name="T3" fmla="*/ 775 h 1026"/>
                                <a:gd name="T4" fmla="*/ 822 w 1045"/>
                                <a:gd name="T5" fmla="*/ 775 h 1026"/>
                                <a:gd name="T6" fmla="*/ 806 w 1045"/>
                                <a:gd name="T7" fmla="*/ 773 h 10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45" h="1026">
                                  <a:moveTo>
                                    <a:pt x="806" y="773"/>
                                  </a:moveTo>
                                  <a:lnTo>
                                    <a:pt x="789" y="775"/>
                                  </a:lnTo>
                                  <a:lnTo>
                                    <a:pt x="822" y="775"/>
                                  </a:lnTo>
                                  <a:lnTo>
                                    <a:pt x="806" y="7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247"/>
                          <wps:cNvSpPr>
                            <a:spLocks/>
                          </wps:cNvSpPr>
                          <wps:spPr bwMode="auto">
                            <a:xfrm>
                              <a:off x="268" y="278"/>
                              <a:ext cx="1045" cy="1026"/>
                            </a:xfrm>
                            <a:custGeom>
                              <a:avLst/>
                              <a:gdLst>
                                <a:gd name="T0" fmla="*/ 84 w 1045"/>
                                <a:gd name="T1" fmla="*/ 669 h 1026"/>
                                <a:gd name="T2" fmla="*/ 73 w 1045"/>
                                <a:gd name="T3" fmla="*/ 671 h 1026"/>
                                <a:gd name="T4" fmla="*/ 62 w 1045"/>
                                <a:gd name="T5" fmla="*/ 675 h 1026"/>
                                <a:gd name="T6" fmla="*/ 47 w 1045"/>
                                <a:gd name="T7" fmla="*/ 687 h 1026"/>
                                <a:gd name="T8" fmla="*/ 37 w 1045"/>
                                <a:gd name="T9" fmla="*/ 703 h 1026"/>
                                <a:gd name="T10" fmla="*/ 35 w 1045"/>
                                <a:gd name="T11" fmla="*/ 721 h 1026"/>
                                <a:gd name="T12" fmla="*/ 40 w 1045"/>
                                <a:gd name="T13" fmla="*/ 739 h 1026"/>
                                <a:gd name="T14" fmla="*/ 52 w 1045"/>
                                <a:gd name="T15" fmla="*/ 755 h 1026"/>
                                <a:gd name="T16" fmla="*/ 68 w 1045"/>
                                <a:gd name="T17" fmla="*/ 763 h 1026"/>
                                <a:gd name="T18" fmla="*/ 87 w 1045"/>
                                <a:gd name="T19" fmla="*/ 767 h 1026"/>
                                <a:gd name="T20" fmla="*/ 105 w 1045"/>
                                <a:gd name="T21" fmla="*/ 761 h 1026"/>
                                <a:gd name="T22" fmla="*/ 114 w 1045"/>
                                <a:gd name="T23" fmla="*/ 755 h 1026"/>
                                <a:gd name="T24" fmla="*/ 121 w 1045"/>
                                <a:gd name="T25" fmla="*/ 747 h 1026"/>
                                <a:gd name="T26" fmla="*/ 127 w 1045"/>
                                <a:gd name="T27" fmla="*/ 739 h 1026"/>
                                <a:gd name="T28" fmla="*/ 130 w 1045"/>
                                <a:gd name="T29" fmla="*/ 729 h 1026"/>
                                <a:gd name="T30" fmla="*/ 130 w 1045"/>
                                <a:gd name="T31" fmla="*/ 729 h 1026"/>
                                <a:gd name="T32" fmla="*/ 135 w 1045"/>
                                <a:gd name="T33" fmla="*/ 721 h 1026"/>
                                <a:gd name="T34" fmla="*/ 144 w 1045"/>
                                <a:gd name="T35" fmla="*/ 711 h 1026"/>
                                <a:gd name="T36" fmla="*/ 159 w 1045"/>
                                <a:gd name="T37" fmla="*/ 703 h 1026"/>
                                <a:gd name="T38" fmla="*/ 177 w 1045"/>
                                <a:gd name="T39" fmla="*/ 699 h 1026"/>
                                <a:gd name="T40" fmla="*/ 884 w 1045"/>
                                <a:gd name="T41" fmla="*/ 699 h 1026"/>
                                <a:gd name="T42" fmla="*/ 870 w 1045"/>
                                <a:gd name="T43" fmla="*/ 693 h 1026"/>
                                <a:gd name="T44" fmla="*/ 857 w 1045"/>
                                <a:gd name="T45" fmla="*/ 677 h 1026"/>
                                <a:gd name="T46" fmla="*/ 115 w 1045"/>
                                <a:gd name="T47" fmla="*/ 677 h 1026"/>
                                <a:gd name="T48" fmla="*/ 106 w 1045"/>
                                <a:gd name="T49" fmla="*/ 675 h 1026"/>
                                <a:gd name="T50" fmla="*/ 106 w 1045"/>
                                <a:gd name="T51" fmla="*/ 675 h 1026"/>
                                <a:gd name="T52" fmla="*/ 95 w 1045"/>
                                <a:gd name="T53" fmla="*/ 671 h 1026"/>
                                <a:gd name="T54" fmla="*/ 84 w 1045"/>
                                <a:gd name="T55" fmla="*/ 669 h 10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045" h="1026">
                                  <a:moveTo>
                                    <a:pt x="84" y="669"/>
                                  </a:moveTo>
                                  <a:lnTo>
                                    <a:pt x="73" y="671"/>
                                  </a:lnTo>
                                  <a:lnTo>
                                    <a:pt x="62" y="675"/>
                                  </a:lnTo>
                                  <a:lnTo>
                                    <a:pt x="47" y="687"/>
                                  </a:lnTo>
                                  <a:lnTo>
                                    <a:pt x="37" y="703"/>
                                  </a:lnTo>
                                  <a:lnTo>
                                    <a:pt x="35" y="721"/>
                                  </a:lnTo>
                                  <a:lnTo>
                                    <a:pt x="40" y="739"/>
                                  </a:lnTo>
                                  <a:lnTo>
                                    <a:pt x="52" y="755"/>
                                  </a:lnTo>
                                  <a:lnTo>
                                    <a:pt x="68" y="763"/>
                                  </a:lnTo>
                                  <a:lnTo>
                                    <a:pt x="87" y="767"/>
                                  </a:lnTo>
                                  <a:lnTo>
                                    <a:pt x="105" y="761"/>
                                  </a:lnTo>
                                  <a:lnTo>
                                    <a:pt x="114" y="755"/>
                                  </a:lnTo>
                                  <a:lnTo>
                                    <a:pt x="121" y="747"/>
                                  </a:lnTo>
                                  <a:lnTo>
                                    <a:pt x="127" y="739"/>
                                  </a:lnTo>
                                  <a:lnTo>
                                    <a:pt x="130" y="729"/>
                                  </a:lnTo>
                                  <a:lnTo>
                                    <a:pt x="130" y="729"/>
                                  </a:lnTo>
                                  <a:lnTo>
                                    <a:pt x="135" y="721"/>
                                  </a:lnTo>
                                  <a:lnTo>
                                    <a:pt x="144" y="711"/>
                                  </a:lnTo>
                                  <a:lnTo>
                                    <a:pt x="159" y="703"/>
                                  </a:lnTo>
                                  <a:lnTo>
                                    <a:pt x="177" y="699"/>
                                  </a:lnTo>
                                  <a:lnTo>
                                    <a:pt x="884" y="699"/>
                                  </a:lnTo>
                                  <a:lnTo>
                                    <a:pt x="870" y="693"/>
                                  </a:lnTo>
                                  <a:lnTo>
                                    <a:pt x="857" y="677"/>
                                  </a:lnTo>
                                  <a:lnTo>
                                    <a:pt x="115" y="677"/>
                                  </a:lnTo>
                                  <a:lnTo>
                                    <a:pt x="106" y="675"/>
                                  </a:lnTo>
                                  <a:lnTo>
                                    <a:pt x="106" y="675"/>
                                  </a:lnTo>
                                  <a:lnTo>
                                    <a:pt x="95" y="671"/>
                                  </a:lnTo>
                                  <a:lnTo>
                                    <a:pt x="84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248"/>
                          <wps:cNvSpPr>
                            <a:spLocks/>
                          </wps:cNvSpPr>
                          <wps:spPr bwMode="auto">
                            <a:xfrm>
                              <a:off x="268" y="278"/>
                              <a:ext cx="1045" cy="1026"/>
                            </a:xfrm>
                            <a:custGeom>
                              <a:avLst/>
                              <a:gdLst>
                                <a:gd name="T0" fmla="*/ 946 w 1045"/>
                                <a:gd name="T1" fmla="*/ 703 h 1026"/>
                                <a:gd name="T2" fmla="*/ 928 w 1045"/>
                                <a:gd name="T3" fmla="*/ 705 h 1026"/>
                                <a:gd name="T4" fmla="*/ 929 w 1045"/>
                                <a:gd name="T5" fmla="*/ 705 h 1026"/>
                                <a:gd name="T6" fmla="*/ 914 w 1045"/>
                                <a:gd name="T7" fmla="*/ 707 h 1026"/>
                                <a:gd name="T8" fmla="*/ 965 w 1045"/>
                                <a:gd name="T9" fmla="*/ 707 h 1026"/>
                                <a:gd name="T10" fmla="*/ 962 w 1045"/>
                                <a:gd name="T11" fmla="*/ 705 h 1026"/>
                                <a:gd name="T12" fmla="*/ 946 w 1045"/>
                                <a:gd name="T13" fmla="*/ 703 h 10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45" h="1026">
                                  <a:moveTo>
                                    <a:pt x="946" y="703"/>
                                  </a:moveTo>
                                  <a:lnTo>
                                    <a:pt x="928" y="705"/>
                                  </a:lnTo>
                                  <a:lnTo>
                                    <a:pt x="929" y="705"/>
                                  </a:lnTo>
                                  <a:lnTo>
                                    <a:pt x="914" y="707"/>
                                  </a:lnTo>
                                  <a:lnTo>
                                    <a:pt x="965" y="707"/>
                                  </a:lnTo>
                                  <a:lnTo>
                                    <a:pt x="962" y="705"/>
                                  </a:lnTo>
                                  <a:lnTo>
                                    <a:pt x="946" y="7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249"/>
                          <wps:cNvSpPr>
                            <a:spLocks/>
                          </wps:cNvSpPr>
                          <wps:spPr bwMode="auto">
                            <a:xfrm>
                              <a:off x="268" y="278"/>
                              <a:ext cx="1045" cy="1026"/>
                            </a:xfrm>
                            <a:custGeom>
                              <a:avLst/>
                              <a:gdLst>
                                <a:gd name="T0" fmla="*/ 874 w 1045"/>
                                <a:gd name="T1" fmla="*/ 587 h 1026"/>
                                <a:gd name="T2" fmla="*/ 140 w 1045"/>
                                <a:gd name="T3" fmla="*/ 587 h 1026"/>
                                <a:gd name="T4" fmla="*/ 143 w 1045"/>
                                <a:gd name="T5" fmla="*/ 605 h 1026"/>
                                <a:gd name="T6" fmla="*/ 147 w 1045"/>
                                <a:gd name="T7" fmla="*/ 623 h 1026"/>
                                <a:gd name="T8" fmla="*/ 153 w 1045"/>
                                <a:gd name="T9" fmla="*/ 641 h 1026"/>
                                <a:gd name="T10" fmla="*/ 159 w 1045"/>
                                <a:gd name="T11" fmla="*/ 659 h 1026"/>
                                <a:gd name="T12" fmla="*/ 144 w 1045"/>
                                <a:gd name="T13" fmla="*/ 671 h 1026"/>
                                <a:gd name="T14" fmla="*/ 128 w 1045"/>
                                <a:gd name="T15" fmla="*/ 677 h 1026"/>
                                <a:gd name="T16" fmla="*/ 857 w 1045"/>
                                <a:gd name="T17" fmla="*/ 677 h 1026"/>
                                <a:gd name="T18" fmla="*/ 851 w 1045"/>
                                <a:gd name="T19" fmla="*/ 669 h 1026"/>
                                <a:gd name="T20" fmla="*/ 862 w 1045"/>
                                <a:gd name="T21" fmla="*/ 639 h 1026"/>
                                <a:gd name="T22" fmla="*/ 870 w 1045"/>
                                <a:gd name="T23" fmla="*/ 607 h 1026"/>
                                <a:gd name="T24" fmla="*/ 874 w 1045"/>
                                <a:gd name="T25" fmla="*/ 587 h 10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45" h="1026">
                                  <a:moveTo>
                                    <a:pt x="874" y="587"/>
                                  </a:moveTo>
                                  <a:lnTo>
                                    <a:pt x="140" y="587"/>
                                  </a:lnTo>
                                  <a:lnTo>
                                    <a:pt x="143" y="605"/>
                                  </a:lnTo>
                                  <a:lnTo>
                                    <a:pt x="147" y="623"/>
                                  </a:lnTo>
                                  <a:lnTo>
                                    <a:pt x="153" y="641"/>
                                  </a:lnTo>
                                  <a:lnTo>
                                    <a:pt x="159" y="659"/>
                                  </a:lnTo>
                                  <a:lnTo>
                                    <a:pt x="144" y="671"/>
                                  </a:lnTo>
                                  <a:lnTo>
                                    <a:pt x="128" y="677"/>
                                  </a:lnTo>
                                  <a:lnTo>
                                    <a:pt x="857" y="677"/>
                                  </a:lnTo>
                                  <a:lnTo>
                                    <a:pt x="851" y="669"/>
                                  </a:lnTo>
                                  <a:lnTo>
                                    <a:pt x="862" y="639"/>
                                  </a:lnTo>
                                  <a:lnTo>
                                    <a:pt x="870" y="607"/>
                                  </a:lnTo>
                                  <a:lnTo>
                                    <a:pt x="874" y="5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250"/>
                          <wps:cNvSpPr>
                            <a:spLocks/>
                          </wps:cNvSpPr>
                          <wps:spPr bwMode="auto">
                            <a:xfrm>
                              <a:off x="268" y="278"/>
                              <a:ext cx="1045" cy="1026"/>
                            </a:xfrm>
                            <a:custGeom>
                              <a:avLst/>
                              <a:gdLst>
                                <a:gd name="T0" fmla="*/ 62 w 1045"/>
                                <a:gd name="T1" fmla="*/ 529 h 1026"/>
                                <a:gd name="T2" fmla="*/ 46 w 1045"/>
                                <a:gd name="T3" fmla="*/ 535 h 1026"/>
                                <a:gd name="T4" fmla="*/ 31 w 1045"/>
                                <a:gd name="T5" fmla="*/ 547 h 1026"/>
                                <a:gd name="T6" fmla="*/ 21 w 1045"/>
                                <a:gd name="T7" fmla="*/ 563 h 1026"/>
                                <a:gd name="T8" fmla="*/ 19 w 1045"/>
                                <a:gd name="T9" fmla="*/ 581 h 1026"/>
                                <a:gd name="T10" fmla="*/ 24 w 1045"/>
                                <a:gd name="T11" fmla="*/ 599 h 1026"/>
                                <a:gd name="T12" fmla="*/ 36 w 1045"/>
                                <a:gd name="T13" fmla="*/ 615 h 1026"/>
                                <a:gd name="T14" fmla="*/ 52 w 1045"/>
                                <a:gd name="T15" fmla="*/ 623 h 1026"/>
                                <a:gd name="T16" fmla="*/ 71 w 1045"/>
                                <a:gd name="T17" fmla="*/ 627 h 1026"/>
                                <a:gd name="T18" fmla="*/ 89 w 1045"/>
                                <a:gd name="T19" fmla="*/ 621 h 1026"/>
                                <a:gd name="T20" fmla="*/ 99 w 1045"/>
                                <a:gd name="T21" fmla="*/ 617 h 1026"/>
                                <a:gd name="T22" fmla="*/ 106 w 1045"/>
                                <a:gd name="T23" fmla="*/ 609 h 1026"/>
                                <a:gd name="T24" fmla="*/ 111 w 1045"/>
                                <a:gd name="T25" fmla="*/ 599 h 1026"/>
                                <a:gd name="T26" fmla="*/ 111 w 1045"/>
                                <a:gd name="T27" fmla="*/ 599 h 1026"/>
                                <a:gd name="T28" fmla="*/ 113 w 1045"/>
                                <a:gd name="T29" fmla="*/ 595 h 1026"/>
                                <a:gd name="T30" fmla="*/ 125 w 1045"/>
                                <a:gd name="T31" fmla="*/ 587 h 1026"/>
                                <a:gd name="T32" fmla="*/ 874 w 1045"/>
                                <a:gd name="T33" fmla="*/ 587 h 1026"/>
                                <a:gd name="T34" fmla="*/ 876 w 1045"/>
                                <a:gd name="T35" fmla="*/ 575 h 1026"/>
                                <a:gd name="T36" fmla="*/ 878 w 1045"/>
                                <a:gd name="T37" fmla="*/ 555 h 1026"/>
                                <a:gd name="T38" fmla="*/ 121 w 1045"/>
                                <a:gd name="T39" fmla="*/ 555 h 1026"/>
                                <a:gd name="T40" fmla="*/ 108 w 1045"/>
                                <a:gd name="T41" fmla="*/ 551 h 1026"/>
                                <a:gd name="T42" fmla="*/ 105 w 1045"/>
                                <a:gd name="T43" fmla="*/ 547 h 1026"/>
                                <a:gd name="T44" fmla="*/ 105 w 1045"/>
                                <a:gd name="T45" fmla="*/ 547 h 1026"/>
                                <a:gd name="T46" fmla="*/ 93 w 1045"/>
                                <a:gd name="T47" fmla="*/ 537 h 1026"/>
                                <a:gd name="T48" fmla="*/ 78 w 1045"/>
                                <a:gd name="T49" fmla="*/ 531 h 1026"/>
                                <a:gd name="T50" fmla="*/ 62 w 1045"/>
                                <a:gd name="T51" fmla="*/ 529 h 10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045" h="1026">
                                  <a:moveTo>
                                    <a:pt x="62" y="529"/>
                                  </a:moveTo>
                                  <a:lnTo>
                                    <a:pt x="46" y="535"/>
                                  </a:lnTo>
                                  <a:lnTo>
                                    <a:pt x="31" y="547"/>
                                  </a:lnTo>
                                  <a:lnTo>
                                    <a:pt x="21" y="563"/>
                                  </a:lnTo>
                                  <a:lnTo>
                                    <a:pt x="19" y="581"/>
                                  </a:lnTo>
                                  <a:lnTo>
                                    <a:pt x="24" y="599"/>
                                  </a:lnTo>
                                  <a:lnTo>
                                    <a:pt x="36" y="615"/>
                                  </a:lnTo>
                                  <a:lnTo>
                                    <a:pt x="52" y="623"/>
                                  </a:lnTo>
                                  <a:lnTo>
                                    <a:pt x="71" y="627"/>
                                  </a:lnTo>
                                  <a:lnTo>
                                    <a:pt x="89" y="621"/>
                                  </a:lnTo>
                                  <a:lnTo>
                                    <a:pt x="99" y="617"/>
                                  </a:lnTo>
                                  <a:lnTo>
                                    <a:pt x="106" y="609"/>
                                  </a:lnTo>
                                  <a:lnTo>
                                    <a:pt x="111" y="599"/>
                                  </a:lnTo>
                                  <a:lnTo>
                                    <a:pt x="111" y="599"/>
                                  </a:lnTo>
                                  <a:lnTo>
                                    <a:pt x="113" y="595"/>
                                  </a:lnTo>
                                  <a:lnTo>
                                    <a:pt x="125" y="587"/>
                                  </a:lnTo>
                                  <a:lnTo>
                                    <a:pt x="874" y="587"/>
                                  </a:lnTo>
                                  <a:lnTo>
                                    <a:pt x="876" y="575"/>
                                  </a:lnTo>
                                  <a:lnTo>
                                    <a:pt x="878" y="555"/>
                                  </a:lnTo>
                                  <a:lnTo>
                                    <a:pt x="121" y="555"/>
                                  </a:lnTo>
                                  <a:lnTo>
                                    <a:pt x="108" y="551"/>
                                  </a:lnTo>
                                  <a:lnTo>
                                    <a:pt x="105" y="547"/>
                                  </a:lnTo>
                                  <a:lnTo>
                                    <a:pt x="105" y="547"/>
                                  </a:lnTo>
                                  <a:lnTo>
                                    <a:pt x="93" y="537"/>
                                  </a:lnTo>
                                  <a:lnTo>
                                    <a:pt x="78" y="531"/>
                                  </a:lnTo>
                                  <a:lnTo>
                                    <a:pt x="62" y="5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251"/>
                          <wps:cNvSpPr>
                            <a:spLocks/>
                          </wps:cNvSpPr>
                          <wps:spPr bwMode="auto">
                            <a:xfrm>
                              <a:off x="268" y="278"/>
                              <a:ext cx="1045" cy="1026"/>
                            </a:xfrm>
                            <a:custGeom>
                              <a:avLst/>
                              <a:gdLst>
                                <a:gd name="T0" fmla="*/ 1038 w 1045"/>
                                <a:gd name="T1" fmla="*/ 531 h 1026"/>
                                <a:gd name="T2" fmla="*/ 930 w 1045"/>
                                <a:gd name="T3" fmla="*/ 531 h 1026"/>
                                <a:gd name="T4" fmla="*/ 950 w 1045"/>
                                <a:gd name="T5" fmla="*/ 537 h 1026"/>
                                <a:gd name="T6" fmla="*/ 974 w 1045"/>
                                <a:gd name="T7" fmla="*/ 553 h 1026"/>
                                <a:gd name="T8" fmla="*/ 988 w 1045"/>
                                <a:gd name="T9" fmla="*/ 557 h 1026"/>
                                <a:gd name="T10" fmla="*/ 1003 w 1045"/>
                                <a:gd name="T11" fmla="*/ 557 h 1026"/>
                                <a:gd name="T12" fmla="*/ 1017 w 1045"/>
                                <a:gd name="T13" fmla="*/ 553 h 1026"/>
                                <a:gd name="T14" fmla="*/ 1032 w 1045"/>
                                <a:gd name="T15" fmla="*/ 541 h 1026"/>
                                <a:gd name="T16" fmla="*/ 1038 w 1045"/>
                                <a:gd name="T17" fmla="*/ 531 h 10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45" h="1026">
                                  <a:moveTo>
                                    <a:pt x="1038" y="531"/>
                                  </a:moveTo>
                                  <a:lnTo>
                                    <a:pt x="930" y="531"/>
                                  </a:lnTo>
                                  <a:lnTo>
                                    <a:pt x="950" y="537"/>
                                  </a:lnTo>
                                  <a:lnTo>
                                    <a:pt x="974" y="553"/>
                                  </a:lnTo>
                                  <a:lnTo>
                                    <a:pt x="988" y="557"/>
                                  </a:lnTo>
                                  <a:lnTo>
                                    <a:pt x="1003" y="557"/>
                                  </a:lnTo>
                                  <a:lnTo>
                                    <a:pt x="1017" y="553"/>
                                  </a:lnTo>
                                  <a:lnTo>
                                    <a:pt x="1032" y="541"/>
                                  </a:lnTo>
                                  <a:lnTo>
                                    <a:pt x="1038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252"/>
                          <wps:cNvSpPr>
                            <a:spLocks/>
                          </wps:cNvSpPr>
                          <wps:spPr bwMode="auto">
                            <a:xfrm>
                              <a:off x="268" y="278"/>
                              <a:ext cx="1045" cy="1026"/>
                            </a:xfrm>
                            <a:custGeom>
                              <a:avLst/>
                              <a:gdLst>
                                <a:gd name="T0" fmla="*/ 841 w 1045"/>
                                <a:gd name="T1" fmla="*/ 363 h 1026"/>
                                <a:gd name="T2" fmla="*/ 81 w 1045"/>
                                <a:gd name="T3" fmla="*/ 363 h 1026"/>
                                <a:gd name="T4" fmla="*/ 105 w 1045"/>
                                <a:gd name="T5" fmla="*/ 365 h 1026"/>
                                <a:gd name="T6" fmla="*/ 132 w 1045"/>
                                <a:gd name="T7" fmla="*/ 377 h 1026"/>
                                <a:gd name="T8" fmla="*/ 155 w 1045"/>
                                <a:gd name="T9" fmla="*/ 405 h 1026"/>
                                <a:gd name="T10" fmla="*/ 145 w 1045"/>
                                <a:gd name="T11" fmla="*/ 441 h 1026"/>
                                <a:gd name="T12" fmla="*/ 138 w 1045"/>
                                <a:gd name="T13" fmla="*/ 477 h 1026"/>
                                <a:gd name="T14" fmla="*/ 135 w 1045"/>
                                <a:gd name="T15" fmla="*/ 515 h 1026"/>
                                <a:gd name="T16" fmla="*/ 135 w 1045"/>
                                <a:gd name="T17" fmla="*/ 551 h 1026"/>
                                <a:gd name="T18" fmla="*/ 121 w 1045"/>
                                <a:gd name="T19" fmla="*/ 555 h 1026"/>
                                <a:gd name="T20" fmla="*/ 878 w 1045"/>
                                <a:gd name="T21" fmla="*/ 555 h 1026"/>
                                <a:gd name="T22" fmla="*/ 879 w 1045"/>
                                <a:gd name="T23" fmla="*/ 543 h 1026"/>
                                <a:gd name="T24" fmla="*/ 906 w 1045"/>
                                <a:gd name="T25" fmla="*/ 531 h 1026"/>
                                <a:gd name="T26" fmla="*/ 1038 w 1045"/>
                                <a:gd name="T27" fmla="*/ 531 h 1026"/>
                                <a:gd name="T28" fmla="*/ 1041 w 1045"/>
                                <a:gd name="T29" fmla="*/ 525 h 1026"/>
                                <a:gd name="T30" fmla="*/ 1044 w 1045"/>
                                <a:gd name="T31" fmla="*/ 507 h 1026"/>
                                <a:gd name="T32" fmla="*/ 1041 w 1045"/>
                                <a:gd name="T33" fmla="*/ 495 h 1026"/>
                                <a:gd name="T34" fmla="*/ 904 w 1045"/>
                                <a:gd name="T35" fmla="*/ 495 h 1026"/>
                                <a:gd name="T36" fmla="*/ 877 w 1045"/>
                                <a:gd name="T37" fmla="*/ 485 h 1026"/>
                                <a:gd name="T38" fmla="*/ 872 w 1045"/>
                                <a:gd name="T39" fmla="*/ 453 h 1026"/>
                                <a:gd name="T40" fmla="*/ 864 w 1045"/>
                                <a:gd name="T41" fmla="*/ 421 h 1026"/>
                                <a:gd name="T42" fmla="*/ 853 w 1045"/>
                                <a:gd name="T43" fmla="*/ 391 h 1026"/>
                                <a:gd name="T44" fmla="*/ 841 w 1045"/>
                                <a:gd name="T45" fmla="*/ 363 h 10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045" h="1026">
                                  <a:moveTo>
                                    <a:pt x="841" y="363"/>
                                  </a:moveTo>
                                  <a:lnTo>
                                    <a:pt x="81" y="363"/>
                                  </a:lnTo>
                                  <a:lnTo>
                                    <a:pt x="105" y="365"/>
                                  </a:lnTo>
                                  <a:lnTo>
                                    <a:pt x="132" y="377"/>
                                  </a:lnTo>
                                  <a:lnTo>
                                    <a:pt x="155" y="405"/>
                                  </a:lnTo>
                                  <a:lnTo>
                                    <a:pt x="145" y="441"/>
                                  </a:lnTo>
                                  <a:lnTo>
                                    <a:pt x="138" y="477"/>
                                  </a:lnTo>
                                  <a:lnTo>
                                    <a:pt x="135" y="515"/>
                                  </a:lnTo>
                                  <a:lnTo>
                                    <a:pt x="135" y="551"/>
                                  </a:lnTo>
                                  <a:lnTo>
                                    <a:pt x="121" y="555"/>
                                  </a:lnTo>
                                  <a:lnTo>
                                    <a:pt x="878" y="555"/>
                                  </a:lnTo>
                                  <a:lnTo>
                                    <a:pt x="879" y="543"/>
                                  </a:lnTo>
                                  <a:lnTo>
                                    <a:pt x="906" y="531"/>
                                  </a:lnTo>
                                  <a:lnTo>
                                    <a:pt x="1038" y="531"/>
                                  </a:lnTo>
                                  <a:lnTo>
                                    <a:pt x="1041" y="525"/>
                                  </a:lnTo>
                                  <a:lnTo>
                                    <a:pt x="1044" y="507"/>
                                  </a:lnTo>
                                  <a:lnTo>
                                    <a:pt x="1041" y="495"/>
                                  </a:lnTo>
                                  <a:lnTo>
                                    <a:pt x="904" y="495"/>
                                  </a:lnTo>
                                  <a:lnTo>
                                    <a:pt x="877" y="485"/>
                                  </a:lnTo>
                                  <a:lnTo>
                                    <a:pt x="872" y="453"/>
                                  </a:lnTo>
                                  <a:lnTo>
                                    <a:pt x="864" y="421"/>
                                  </a:lnTo>
                                  <a:lnTo>
                                    <a:pt x="853" y="391"/>
                                  </a:lnTo>
                                  <a:lnTo>
                                    <a:pt x="841" y="3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253"/>
                          <wps:cNvSpPr>
                            <a:spLocks/>
                          </wps:cNvSpPr>
                          <wps:spPr bwMode="auto">
                            <a:xfrm>
                              <a:off x="268" y="278"/>
                              <a:ext cx="1045" cy="1026"/>
                            </a:xfrm>
                            <a:custGeom>
                              <a:avLst/>
                              <a:gdLst>
                                <a:gd name="T0" fmla="*/ 992 w 1045"/>
                                <a:gd name="T1" fmla="*/ 461 h 1026"/>
                                <a:gd name="T2" fmla="*/ 974 w 1045"/>
                                <a:gd name="T3" fmla="*/ 467 h 1026"/>
                                <a:gd name="T4" fmla="*/ 968 w 1045"/>
                                <a:gd name="T5" fmla="*/ 469 h 1026"/>
                                <a:gd name="T6" fmla="*/ 964 w 1045"/>
                                <a:gd name="T7" fmla="*/ 473 h 1026"/>
                                <a:gd name="T8" fmla="*/ 960 w 1045"/>
                                <a:gd name="T9" fmla="*/ 477 h 1026"/>
                                <a:gd name="T10" fmla="*/ 948 w 1045"/>
                                <a:gd name="T11" fmla="*/ 485 h 1026"/>
                                <a:gd name="T12" fmla="*/ 929 w 1045"/>
                                <a:gd name="T13" fmla="*/ 493 h 1026"/>
                                <a:gd name="T14" fmla="*/ 904 w 1045"/>
                                <a:gd name="T15" fmla="*/ 495 h 1026"/>
                                <a:gd name="T16" fmla="*/ 1041 w 1045"/>
                                <a:gd name="T17" fmla="*/ 495 h 1026"/>
                                <a:gd name="T18" fmla="*/ 1039 w 1045"/>
                                <a:gd name="T19" fmla="*/ 489 h 1026"/>
                                <a:gd name="T20" fmla="*/ 1027 w 1045"/>
                                <a:gd name="T21" fmla="*/ 473 h 1026"/>
                                <a:gd name="T22" fmla="*/ 1011 w 1045"/>
                                <a:gd name="T23" fmla="*/ 465 h 1026"/>
                                <a:gd name="T24" fmla="*/ 992 w 1045"/>
                                <a:gd name="T25" fmla="*/ 461 h 10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45" h="1026">
                                  <a:moveTo>
                                    <a:pt x="992" y="461"/>
                                  </a:moveTo>
                                  <a:lnTo>
                                    <a:pt x="974" y="467"/>
                                  </a:lnTo>
                                  <a:lnTo>
                                    <a:pt x="968" y="469"/>
                                  </a:lnTo>
                                  <a:lnTo>
                                    <a:pt x="964" y="473"/>
                                  </a:lnTo>
                                  <a:lnTo>
                                    <a:pt x="960" y="477"/>
                                  </a:lnTo>
                                  <a:lnTo>
                                    <a:pt x="948" y="485"/>
                                  </a:lnTo>
                                  <a:lnTo>
                                    <a:pt x="929" y="493"/>
                                  </a:lnTo>
                                  <a:lnTo>
                                    <a:pt x="904" y="495"/>
                                  </a:lnTo>
                                  <a:lnTo>
                                    <a:pt x="1041" y="495"/>
                                  </a:lnTo>
                                  <a:lnTo>
                                    <a:pt x="1039" y="489"/>
                                  </a:lnTo>
                                  <a:lnTo>
                                    <a:pt x="1027" y="473"/>
                                  </a:lnTo>
                                  <a:lnTo>
                                    <a:pt x="1011" y="465"/>
                                  </a:lnTo>
                                  <a:lnTo>
                                    <a:pt x="992" y="4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254"/>
                          <wps:cNvSpPr>
                            <a:spLocks/>
                          </wps:cNvSpPr>
                          <wps:spPr bwMode="auto">
                            <a:xfrm>
                              <a:off x="268" y="278"/>
                              <a:ext cx="1045" cy="1026"/>
                            </a:xfrm>
                            <a:custGeom>
                              <a:avLst/>
                              <a:gdLst>
                                <a:gd name="T0" fmla="*/ 45 w 1045"/>
                                <a:gd name="T1" fmla="*/ 273 h 1026"/>
                                <a:gd name="T2" fmla="*/ 26 w 1045"/>
                                <a:gd name="T3" fmla="*/ 277 h 1026"/>
                                <a:gd name="T4" fmla="*/ 11 w 1045"/>
                                <a:gd name="T5" fmla="*/ 289 h 1026"/>
                                <a:gd name="T6" fmla="*/ 2 w 1045"/>
                                <a:gd name="T7" fmla="*/ 305 h 1026"/>
                                <a:gd name="T8" fmla="*/ 0 w 1045"/>
                                <a:gd name="T9" fmla="*/ 323 h 1026"/>
                                <a:gd name="T10" fmla="*/ 5 w 1045"/>
                                <a:gd name="T11" fmla="*/ 343 h 1026"/>
                                <a:gd name="T12" fmla="*/ 15 w 1045"/>
                                <a:gd name="T13" fmla="*/ 357 h 1026"/>
                                <a:gd name="T14" fmla="*/ 30 w 1045"/>
                                <a:gd name="T15" fmla="*/ 365 h 1026"/>
                                <a:gd name="T16" fmla="*/ 47 w 1045"/>
                                <a:gd name="T17" fmla="*/ 369 h 1026"/>
                                <a:gd name="T18" fmla="*/ 64 w 1045"/>
                                <a:gd name="T19" fmla="*/ 365 h 1026"/>
                                <a:gd name="T20" fmla="*/ 72 w 1045"/>
                                <a:gd name="T21" fmla="*/ 365 h 1026"/>
                                <a:gd name="T22" fmla="*/ 81 w 1045"/>
                                <a:gd name="T23" fmla="*/ 363 h 1026"/>
                                <a:gd name="T24" fmla="*/ 841 w 1045"/>
                                <a:gd name="T25" fmla="*/ 363 h 1026"/>
                                <a:gd name="T26" fmla="*/ 840 w 1045"/>
                                <a:gd name="T27" fmla="*/ 361 h 1026"/>
                                <a:gd name="T28" fmla="*/ 831 w 1045"/>
                                <a:gd name="T29" fmla="*/ 345 h 1026"/>
                                <a:gd name="T30" fmla="*/ 146 w 1045"/>
                                <a:gd name="T31" fmla="*/ 345 h 1026"/>
                                <a:gd name="T32" fmla="*/ 119 w 1045"/>
                                <a:gd name="T33" fmla="*/ 333 h 1026"/>
                                <a:gd name="T34" fmla="*/ 102 w 1045"/>
                                <a:gd name="T35" fmla="*/ 317 h 1026"/>
                                <a:gd name="T36" fmla="*/ 93 w 1045"/>
                                <a:gd name="T37" fmla="*/ 303 h 1026"/>
                                <a:gd name="T38" fmla="*/ 93 w 1045"/>
                                <a:gd name="T39" fmla="*/ 303 h 1026"/>
                                <a:gd name="T40" fmla="*/ 92 w 1045"/>
                                <a:gd name="T41" fmla="*/ 301 h 1026"/>
                                <a:gd name="T42" fmla="*/ 92 w 1045"/>
                                <a:gd name="T43" fmla="*/ 301 h 1026"/>
                                <a:gd name="T44" fmla="*/ 91 w 1045"/>
                                <a:gd name="T45" fmla="*/ 299 h 1026"/>
                                <a:gd name="T46" fmla="*/ 79 w 1045"/>
                                <a:gd name="T47" fmla="*/ 283 h 1026"/>
                                <a:gd name="T48" fmla="*/ 63 w 1045"/>
                                <a:gd name="T49" fmla="*/ 275 h 1026"/>
                                <a:gd name="T50" fmla="*/ 45 w 1045"/>
                                <a:gd name="T51" fmla="*/ 273 h 10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045" h="1026">
                                  <a:moveTo>
                                    <a:pt x="45" y="273"/>
                                  </a:moveTo>
                                  <a:lnTo>
                                    <a:pt x="26" y="277"/>
                                  </a:lnTo>
                                  <a:lnTo>
                                    <a:pt x="11" y="289"/>
                                  </a:lnTo>
                                  <a:lnTo>
                                    <a:pt x="2" y="305"/>
                                  </a:lnTo>
                                  <a:lnTo>
                                    <a:pt x="0" y="323"/>
                                  </a:lnTo>
                                  <a:lnTo>
                                    <a:pt x="5" y="343"/>
                                  </a:lnTo>
                                  <a:lnTo>
                                    <a:pt x="15" y="357"/>
                                  </a:lnTo>
                                  <a:lnTo>
                                    <a:pt x="30" y="365"/>
                                  </a:lnTo>
                                  <a:lnTo>
                                    <a:pt x="47" y="369"/>
                                  </a:lnTo>
                                  <a:lnTo>
                                    <a:pt x="64" y="365"/>
                                  </a:lnTo>
                                  <a:lnTo>
                                    <a:pt x="72" y="365"/>
                                  </a:lnTo>
                                  <a:lnTo>
                                    <a:pt x="81" y="363"/>
                                  </a:lnTo>
                                  <a:lnTo>
                                    <a:pt x="841" y="363"/>
                                  </a:lnTo>
                                  <a:lnTo>
                                    <a:pt x="840" y="361"/>
                                  </a:lnTo>
                                  <a:lnTo>
                                    <a:pt x="831" y="345"/>
                                  </a:lnTo>
                                  <a:lnTo>
                                    <a:pt x="146" y="345"/>
                                  </a:lnTo>
                                  <a:lnTo>
                                    <a:pt x="119" y="333"/>
                                  </a:lnTo>
                                  <a:lnTo>
                                    <a:pt x="102" y="317"/>
                                  </a:lnTo>
                                  <a:lnTo>
                                    <a:pt x="93" y="303"/>
                                  </a:lnTo>
                                  <a:lnTo>
                                    <a:pt x="93" y="303"/>
                                  </a:lnTo>
                                  <a:lnTo>
                                    <a:pt x="92" y="301"/>
                                  </a:lnTo>
                                  <a:lnTo>
                                    <a:pt x="92" y="301"/>
                                  </a:lnTo>
                                  <a:lnTo>
                                    <a:pt x="91" y="299"/>
                                  </a:lnTo>
                                  <a:lnTo>
                                    <a:pt x="79" y="283"/>
                                  </a:lnTo>
                                  <a:lnTo>
                                    <a:pt x="63" y="275"/>
                                  </a:lnTo>
                                  <a:lnTo>
                                    <a:pt x="45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55"/>
                          <wps:cNvSpPr>
                            <a:spLocks/>
                          </wps:cNvSpPr>
                          <wps:spPr bwMode="auto">
                            <a:xfrm>
                              <a:off x="268" y="278"/>
                              <a:ext cx="1045" cy="1026"/>
                            </a:xfrm>
                            <a:custGeom>
                              <a:avLst/>
                              <a:gdLst>
                                <a:gd name="T0" fmla="*/ 72 w 1045"/>
                                <a:gd name="T1" fmla="*/ 365 h 1026"/>
                                <a:gd name="T2" fmla="*/ 64 w 1045"/>
                                <a:gd name="T3" fmla="*/ 365 h 1026"/>
                                <a:gd name="T4" fmla="*/ 64 w 1045"/>
                                <a:gd name="T5" fmla="*/ 367 h 1026"/>
                                <a:gd name="T6" fmla="*/ 72 w 1045"/>
                                <a:gd name="T7" fmla="*/ 365 h 10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45" h="1026">
                                  <a:moveTo>
                                    <a:pt x="72" y="365"/>
                                  </a:moveTo>
                                  <a:lnTo>
                                    <a:pt x="64" y="365"/>
                                  </a:lnTo>
                                  <a:lnTo>
                                    <a:pt x="64" y="367"/>
                                  </a:lnTo>
                                  <a:lnTo>
                                    <a:pt x="72" y="3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56"/>
                          <wps:cNvSpPr>
                            <a:spLocks/>
                          </wps:cNvSpPr>
                          <wps:spPr bwMode="auto">
                            <a:xfrm>
                              <a:off x="268" y="278"/>
                              <a:ext cx="1045" cy="1026"/>
                            </a:xfrm>
                            <a:custGeom>
                              <a:avLst/>
                              <a:gdLst>
                                <a:gd name="T0" fmla="*/ 843 w 1045"/>
                                <a:gd name="T1" fmla="*/ 193 h 1026"/>
                                <a:gd name="T2" fmla="*/ 824 w 1045"/>
                                <a:gd name="T3" fmla="*/ 199 h 1026"/>
                                <a:gd name="T4" fmla="*/ 812 w 1045"/>
                                <a:gd name="T5" fmla="*/ 207 h 1026"/>
                                <a:gd name="T6" fmla="*/ 803 w 1045"/>
                                <a:gd name="T7" fmla="*/ 221 h 1026"/>
                                <a:gd name="T8" fmla="*/ 798 w 1045"/>
                                <a:gd name="T9" fmla="*/ 235 h 1026"/>
                                <a:gd name="T10" fmla="*/ 799 w 1045"/>
                                <a:gd name="T11" fmla="*/ 251 h 1026"/>
                                <a:gd name="T12" fmla="*/ 798 w 1045"/>
                                <a:gd name="T13" fmla="*/ 251 h 1026"/>
                                <a:gd name="T14" fmla="*/ 799 w 1045"/>
                                <a:gd name="T15" fmla="*/ 255 h 1026"/>
                                <a:gd name="T16" fmla="*/ 794 w 1045"/>
                                <a:gd name="T17" fmla="*/ 269 h 1026"/>
                                <a:gd name="T18" fmla="*/ 782 w 1045"/>
                                <a:gd name="T19" fmla="*/ 275 h 1026"/>
                                <a:gd name="T20" fmla="*/ 175 w 1045"/>
                                <a:gd name="T21" fmla="*/ 275 h 1026"/>
                                <a:gd name="T22" fmla="*/ 187 w 1045"/>
                                <a:gd name="T23" fmla="*/ 279 h 1026"/>
                                <a:gd name="T24" fmla="*/ 200 w 1045"/>
                                <a:gd name="T25" fmla="*/ 289 h 1026"/>
                                <a:gd name="T26" fmla="*/ 210 w 1045"/>
                                <a:gd name="T27" fmla="*/ 303 h 1026"/>
                                <a:gd name="T28" fmla="*/ 203 w 1045"/>
                                <a:gd name="T29" fmla="*/ 313 h 1026"/>
                                <a:gd name="T30" fmla="*/ 196 w 1045"/>
                                <a:gd name="T31" fmla="*/ 323 h 1026"/>
                                <a:gd name="T32" fmla="*/ 189 w 1045"/>
                                <a:gd name="T33" fmla="*/ 333 h 1026"/>
                                <a:gd name="T34" fmla="*/ 182 w 1045"/>
                                <a:gd name="T35" fmla="*/ 345 h 1026"/>
                                <a:gd name="T36" fmla="*/ 831 w 1045"/>
                                <a:gd name="T37" fmla="*/ 345 h 1026"/>
                                <a:gd name="T38" fmla="*/ 822 w 1045"/>
                                <a:gd name="T39" fmla="*/ 329 h 1026"/>
                                <a:gd name="T40" fmla="*/ 812 w 1045"/>
                                <a:gd name="T41" fmla="*/ 313 h 1026"/>
                                <a:gd name="T42" fmla="*/ 801 w 1045"/>
                                <a:gd name="T43" fmla="*/ 299 h 1026"/>
                                <a:gd name="T44" fmla="*/ 811 w 1045"/>
                                <a:gd name="T45" fmla="*/ 289 h 1026"/>
                                <a:gd name="T46" fmla="*/ 825 w 1045"/>
                                <a:gd name="T47" fmla="*/ 285 h 1026"/>
                                <a:gd name="T48" fmla="*/ 868 w 1045"/>
                                <a:gd name="T49" fmla="*/ 285 h 1026"/>
                                <a:gd name="T50" fmla="*/ 883 w 1045"/>
                                <a:gd name="T51" fmla="*/ 273 h 1026"/>
                                <a:gd name="T52" fmla="*/ 892 w 1045"/>
                                <a:gd name="T53" fmla="*/ 257 h 1026"/>
                                <a:gd name="T54" fmla="*/ 894 w 1045"/>
                                <a:gd name="T55" fmla="*/ 239 h 1026"/>
                                <a:gd name="T56" fmla="*/ 889 w 1045"/>
                                <a:gd name="T57" fmla="*/ 221 h 1026"/>
                                <a:gd name="T58" fmla="*/ 878 w 1045"/>
                                <a:gd name="T59" fmla="*/ 205 h 1026"/>
                                <a:gd name="T60" fmla="*/ 861 w 1045"/>
                                <a:gd name="T61" fmla="*/ 195 h 1026"/>
                                <a:gd name="T62" fmla="*/ 843 w 1045"/>
                                <a:gd name="T63" fmla="*/ 193 h 10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045" h="1026">
                                  <a:moveTo>
                                    <a:pt x="843" y="193"/>
                                  </a:moveTo>
                                  <a:lnTo>
                                    <a:pt x="824" y="199"/>
                                  </a:lnTo>
                                  <a:lnTo>
                                    <a:pt x="812" y="207"/>
                                  </a:lnTo>
                                  <a:lnTo>
                                    <a:pt x="803" y="221"/>
                                  </a:lnTo>
                                  <a:lnTo>
                                    <a:pt x="798" y="235"/>
                                  </a:lnTo>
                                  <a:lnTo>
                                    <a:pt x="799" y="251"/>
                                  </a:lnTo>
                                  <a:lnTo>
                                    <a:pt x="798" y="251"/>
                                  </a:lnTo>
                                  <a:lnTo>
                                    <a:pt x="799" y="255"/>
                                  </a:lnTo>
                                  <a:lnTo>
                                    <a:pt x="794" y="269"/>
                                  </a:lnTo>
                                  <a:lnTo>
                                    <a:pt x="782" y="275"/>
                                  </a:lnTo>
                                  <a:lnTo>
                                    <a:pt x="175" y="275"/>
                                  </a:lnTo>
                                  <a:lnTo>
                                    <a:pt x="187" y="279"/>
                                  </a:lnTo>
                                  <a:lnTo>
                                    <a:pt x="200" y="289"/>
                                  </a:lnTo>
                                  <a:lnTo>
                                    <a:pt x="210" y="303"/>
                                  </a:lnTo>
                                  <a:lnTo>
                                    <a:pt x="203" y="313"/>
                                  </a:lnTo>
                                  <a:lnTo>
                                    <a:pt x="196" y="323"/>
                                  </a:lnTo>
                                  <a:lnTo>
                                    <a:pt x="189" y="333"/>
                                  </a:lnTo>
                                  <a:lnTo>
                                    <a:pt x="182" y="345"/>
                                  </a:lnTo>
                                  <a:lnTo>
                                    <a:pt x="831" y="345"/>
                                  </a:lnTo>
                                  <a:lnTo>
                                    <a:pt x="822" y="329"/>
                                  </a:lnTo>
                                  <a:lnTo>
                                    <a:pt x="812" y="313"/>
                                  </a:lnTo>
                                  <a:lnTo>
                                    <a:pt x="801" y="299"/>
                                  </a:lnTo>
                                  <a:lnTo>
                                    <a:pt x="811" y="289"/>
                                  </a:lnTo>
                                  <a:lnTo>
                                    <a:pt x="825" y="285"/>
                                  </a:lnTo>
                                  <a:lnTo>
                                    <a:pt x="868" y="285"/>
                                  </a:lnTo>
                                  <a:lnTo>
                                    <a:pt x="883" y="273"/>
                                  </a:lnTo>
                                  <a:lnTo>
                                    <a:pt x="892" y="257"/>
                                  </a:lnTo>
                                  <a:lnTo>
                                    <a:pt x="894" y="239"/>
                                  </a:lnTo>
                                  <a:lnTo>
                                    <a:pt x="889" y="221"/>
                                  </a:lnTo>
                                  <a:lnTo>
                                    <a:pt x="878" y="205"/>
                                  </a:lnTo>
                                  <a:lnTo>
                                    <a:pt x="861" y="195"/>
                                  </a:lnTo>
                                  <a:lnTo>
                                    <a:pt x="843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57"/>
                          <wps:cNvSpPr>
                            <a:spLocks/>
                          </wps:cNvSpPr>
                          <wps:spPr bwMode="auto">
                            <a:xfrm>
                              <a:off x="268" y="278"/>
                              <a:ext cx="1045" cy="1026"/>
                            </a:xfrm>
                            <a:custGeom>
                              <a:avLst/>
                              <a:gdLst>
                                <a:gd name="T0" fmla="*/ 868 w 1045"/>
                                <a:gd name="T1" fmla="*/ 285 h 1026"/>
                                <a:gd name="T2" fmla="*/ 825 w 1045"/>
                                <a:gd name="T3" fmla="*/ 285 h 1026"/>
                                <a:gd name="T4" fmla="*/ 830 w 1045"/>
                                <a:gd name="T5" fmla="*/ 287 h 1026"/>
                                <a:gd name="T6" fmla="*/ 830 w 1045"/>
                                <a:gd name="T7" fmla="*/ 287 h 1026"/>
                                <a:gd name="T8" fmla="*/ 842 w 1045"/>
                                <a:gd name="T9" fmla="*/ 291 h 1026"/>
                                <a:gd name="T10" fmla="*/ 855 w 1045"/>
                                <a:gd name="T11" fmla="*/ 291 h 1026"/>
                                <a:gd name="T12" fmla="*/ 868 w 1045"/>
                                <a:gd name="T13" fmla="*/ 285 h 10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45" h="1026">
                                  <a:moveTo>
                                    <a:pt x="868" y="285"/>
                                  </a:moveTo>
                                  <a:lnTo>
                                    <a:pt x="825" y="285"/>
                                  </a:lnTo>
                                  <a:lnTo>
                                    <a:pt x="830" y="287"/>
                                  </a:lnTo>
                                  <a:lnTo>
                                    <a:pt x="830" y="287"/>
                                  </a:lnTo>
                                  <a:lnTo>
                                    <a:pt x="842" y="291"/>
                                  </a:lnTo>
                                  <a:lnTo>
                                    <a:pt x="855" y="291"/>
                                  </a:lnTo>
                                  <a:lnTo>
                                    <a:pt x="868" y="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58"/>
                          <wps:cNvSpPr>
                            <a:spLocks/>
                          </wps:cNvSpPr>
                          <wps:spPr bwMode="auto">
                            <a:xfrm>
                              <a:off x="268" y="278"/>
                              <a:ext cx="1045" cy="1026"/>
                            </a:xfrm>
                            <a:custGeom>
                              <a:avLst/>
                              <a:gdLst>
                                <a:gd name="T0" fmla="*/ 155 w 1045"/>
                                <a:gd name="T1" fmla="*/ 179 h 1026"/>
                                <a:gd name="T2" fmla="*/ 136 w 1045"/>
                                <a:gd name="T3" fmla="*/ 183 h 1026"/>
                                <a:gd name="T4" fmla="*/ 121 w 1045"/>
                                <a:gd name="T5" fmla="*/ 195 h 1026"/>
                                <a:gd name="T6" fmla="*/ 112 w 1045"/>
                                <a:gd name="T7" fmla="*/ 211 h 1026"/>
                                <a:gd name="T8" fmla="*/ 109 w 1045"/>
                                <a:gd name="T9" fmla="*/ 231 h 1026"/>
                                <a:gd name="T10" fmla="*/ 115 w 1045"/>
                                <a:gd name="T11" fmla="*/ 249 h 1026"/>
                                <a:gd name="T12" fmla="*/ 124 w 1045"/>
                                <a:gd name="T13" fmla="*/ 261 h 1026"/>
                                <a:gd name="T14" fmla="*/ 137 w 1045"/>
                                <a:gd name="T15" fmla="*/ 271 h 1026"/>
                                <a:gd name="T16" fmla="*/ 151 w 1045"/>
                                <a:gd name="T17" fmla="*/ 275 h 1026"/>
                                <a:gd name="T18" fmla="*/ 782 w 1045"/>
                                <a:gd name="T19" fmla="*/ 275 h 1026"/>
                                <a:gd name="T20" fmla="*/ 774 w 1045"/>
                                <a:gd name="T21" fmla="*/ 267 h 1026"/>
                                <a:gd name="T22" fmla="*/ 240 w 1045"/>
                                <a:gd name="T23" fmla="*/ 267 h 1026"/>
                                <a:gd name="T24" fmla="*/ 224 w 1045"/>
                                <a:gd name="T25" fmla="*/ 259 h 1026"/>
                                <a:gd name="T26" fmla="*/ 214 w 1045"/>
                                <a:gd name="T27" fmla="*/ 249 h 1026"/>
                                <a:gd name="T28" fmla="*/ 208 w 1045"/>
                                <a:gd name="T29" fmla="*/ 237 h 1026"/>
                                <a:gd name="T30" fmla="*/ 206 w 1045"/>
                                <a:gd name="T31" fmla="*/ 229 h 1026"/>
                                <a:gd name="T32" fmla="*/ 206 w 1045"/>
                                <a:gd name="T33" fmla="*/ 229 h 1026"/>
                                <a:gd name="T34" fmla="*/ 206 w 1045"/>
                                <a:gd name="T35" fmla="*/ 221 h 1026"/>
                                <a:gd name="T36" fmla="*/ 205 w 1045"/>
                                <a:gd name="T37" fmla="*/ 213 h 1026"/>
                                <a:gd name="T38" fmla="*/ 201 w 1045"/>
                                <a:gd name="T39" fmla="*/ 205 h 1026"/>
                                <a:gd name="T40" fmla="*/ 189 w 1045"/>
                                <a:gd name="T41" fmla="*/ 191 h 1026"/>
                                <a:gd name="T42" fmla="*/ 173 w 1045"/>
                                <a:gd name="T43" fmla="*/ 181 h 1026"/>
                                <a:gd name="T44" fmla="*/ 155 w 1045"/>
                                <a:gd name="T45" fmla="*/ 179 h 10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045" h="1026">
                                  <a:moveTo>
                                    <a:pt x="155" y="179"/>
                                  </a:moveTo>
                                  <a:lnTo>
                                    <a:pt x="136" y="183"/>
                                  </a:lnTo>
                                  <a:lnTo>
                                    <a:pt x="121" y="195"/>
                                  </a:lnTo>
                                  <a:lnTo>
                                    <a:pt x="112" y="211"/>
                                  </a:lnTo>
                                  <a:lnTo>
                                    <a:pt x="109" y="231"/>
                                  </a:lnTo>
                                  <a:lnTo>
                                    <a:pt x="115" y="249"/>
                                  </a:lnTo>
                                  <a:lnTo>
                                    <a:pt x="124" y="261"/>
                                  </a:lnTo>
                                  <a:lnTo>
                                    <a:pt x="137" y="271"/>
                                  </a:lnTo>
                                  <a:lnTo>
                                    <a:pt x="151" y="275"/>
                                  </a:lnTo>
                                  <a:lnTo>
                                    <a:pt x="782" y="275"/>
                                  </a:lnTo>
                                  <a:lnTo>
                                    <a:pt x="774" y="267"/>
                                  </a:lnTo>
                                  <a:lnTo>
                                    <a:pt x="240" y="267"/>
                                  </a:lnTo>
                                  <a:lnTo>
                                    <a:pt x="224" y="259"/>
                                  </a:lnTo>
                                  <a:lnTo>
                                    <a:pt x="214" y="249"/>
                                  </a:lnTo>
                                  <a:lnTo>
                                    <a:pt x="208" y="237"/>
                                  </a:lnTo>
                                  <a:lnTo>
                                    <a:pt x="206" y="229"/>
                                  </a:lnTo>
                                  <a:lnTo>
                                    <a:pt x="206" y="229"/>
                                  </a:lnTo>
                                  <a:lnTo>
                                    <a:pt x="206" y="221"/>
                                  </a:lnTo>
                                  <a:lnTo>
                                    <a:pt x="205" y="213"/>
                                  </a:lnTo>
                                  <a:lnTo>
                                    <a:pt x="201" y="205"/>
                                  </a:lnTo>
                                  <a:lnTo>
                                    <a:pt x="189" y="191"/>
                                  </a:lnTo>
                                  <a:lnTo>
                                    <a:pt x="173" y="181"/>
                                  </a:lnTo>
                                  <a:lnTo>
                                    <a:pt x="155" y="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59"/>
                          <wps:cNvSpPr>
                            <a:spLocks/>
                          </wps:cNvSpPr>
                          <wps:spPr bwMode="auto">
                            <a:xfrm>
                              <a:off x="268" y="278"/>
                              <a:ext cx="1045" cy="1026"/>
                            </a:xfrm>
                            <a:custGeom>
                              <a:avLst/>
                              <a:gdLst>
                                <a:gd name="T0" fmla="*/ 365 w 1045"/>
                                <a:gd name="T1" fmla="*/ 65 h 1026"/>
                                <a:gd name="T2" fmla="*/ 346 w 1045"/>
                                <a:gd name="T3" fmla="*/ 71 h 1026"/>
                                <a:gd name="T4" fmla="*/ 331 w 1045"/>
                                <a:gd name="T5" fmla="*/ 83 h 1026"/>
                                <a:gd name="T6" fmla="*/ 322 w 1045"/>
                                <a:gd name="T7" fmla="*/ 99 h 1026"/>
                                <a:gd name="T8" fmla="*/ 320 w 1045"/>
                                <a:gd name="T9" fmla="*/ 117 h 1026"/>
                                <a:gd name="T10" fmla="*/ 325 w 1045"/>
                                <a:gd name="T11" fmla="*/ 135 h 1026"/>
                                <a:gd name="T12" fmla="*/ 331 w 1045"/>
                                <a:gd name="T13" fmla="*/ 145 h 1026"/>
                                <a:gd name="T14" fmla="*/ 338 w 1045"/>
                                <a:gd name="T15" fmla="*/ 151 h 1026"/>
                                <a:gd name="T16" fmla="*/ 347 w 1045"/>
                                <a:gd name="T17" fmla="*/ 157 h 1026"/>
                                <a:gd name="T18" fmla="*/ 356 w 1045"/>
                                <a:gd name="T19" fmla="*/ 161 h 1026"/>
                                <a:gd name="T20" fmla="*/ 360 w 1045"/>
                                <a:gd name="T21" fmla="*/ 161 h 1026"/>
                                <a:gd name="T22" fmla="*/ 368 w 1045"/>
                                <a:gd name="T23" fmla="*/ 169 h 1026"/>
                                <a:gd name="T24" fmla="*/ 371 w 1045"/>
                                <a:gd name="T25" fmla="*/ 181 h 1026"/>
                                <a:gd name="T26" fmla="*/ 350 w 1045"/>
                                <a:gd name="T27" fmla="*/ 189 h 1026"/>
                                <a:gd name="T28" fmla="*/ 340 w 1045"/>
                                <a:gd name="T29" fmla="*/ 195 h 1026"/>
                                <a:gd name="T30" fmla="*/ 312 w 1045"/>
                                <a:gd name="T31" fmla="*/ 209 h 1026"/>
                                <a:gd name="T32" fmla="*/ 286 w 1045"/>
                                <a:gd name="T33" fmla="*/ 227 h 1026"/>
                                <a:gd name="T34" fmla="*/ 262 w 1045"/>
                                <a:gd name="T35" fmla="*/ 247 h 1026"/>
                                <a:gd name="T36" fmla="*/ 240 w 1045"/>
                                <a:gd name="T37" fmla="*/ 267 h 1026"/>
                                <a:gd name="T38" fmla="*/ 774 w 1045"/>
                                <a:gd name="T39" fmla="*/ 267 h 1026"/>
                                <a:gd name="T40" fmla="*/ 772 w 1045"/>
                                <a:gd name="T41" fmla="*/ 265 h 1026"/>
                                <a:gd name="T42" fmla="*/ 762 w 1045"/>
                                <a:gd name="T43" fmla="*/ 257 h 1026"/>
                                <a:gd name="T44" fmla="*/ 752 w 1045"/>
                                <a:gd name="T45" fmla="*/ 247 h 1026"/>
                                <a:gd name="T46" fmla="*/ 741 w 1045"/>
                                <a:gd name="T47" fmla="*/ 237 h 1026"/>
                                <a:gd name="T48" fmla="*/ 747 w 1045"/>
                                <a:gd name="T49" fmla="*/ 207 h 1026"/>
                                <a:gd name="T50" fmla="*/ 749 w 1045"/>
                                <a:gd name="T51" fmla="*/ 205 h 1026"/>
                                <a:gd name="T52" fmla="*/ 693 w 1045"/>
                                <a:gd name="T53" fmla="*/ 205 h 1026"/>
                                <a:gd name="T54" fmla="*/ 665 w 1045"/>
                                <a:gd name="T55" fmla="*/ 191 h 1026"/>
                                <a:gd name="T56" fmla="*/ 637 w 1045"/>
                                <a:gd name="T57" fmla="*/ 179 h 1026"/>
                                <a:gd name="T58" fmla="*/ 607 w 1045"/>
                                <a:gd name="T59" fmla="*/ 169 h 1026"/>
                                <a:gd name="T60" fmla="*/ 407 w 1045"/>
                                <a:gd name="T61" fmla="*/ 169 h 1026"/>
                                <a:gd name="T62" fmla="*/ 402 w 1045"/>
                                <a:gd name="T63" fmla="*/ 157 h 1026"/>
                                <a:gd name="T64" fmla="*/ 403 w 1045"/>
                                <a:gd name="T65" fmla="*/ 147 h 1026"/>
                                <a:gd name="T66" fmla="*/ 406 w 1045"/>
                                <a:gd name="T67" fmla="*/ 143 h 1026"/>
                                <a:gd name="T68" fmla="*/ 406 w 1045"/>
                                <a:gd name="T69" fmla="*/ 143 h 1026"/>
                                <a:gd name="T70" fmla="*/ 413 w 1045"/>
                                <a:gd name="T71" fmla="*/ 131 h 1026"/>
                                <a:gd name="T72" fmla="*/ 416 w 1045"/>
                                <a:gd name="T73" fmla="*/ 119 h 1026"/>
                                <a:gd name="T74" fmla="*/ 416 w 1045"/>
                                <a:gd name="T75" fmla="*/ 105 h 1026"/>
                                <a:gd name="T76" fmla="*/ 411 w 1045"/>
                                <a:gd name="T77" fmla="*/ 91 h 1026"/>
                                <a:gd name="T78" fmla="*/ 399 w 1045"/>
                                <a:gd name="T79" fmla="*/ 77 h 1026"/>
                                <a:gd name="T80" fmla="*/ 383 w 1045"/>
                                <a:gd name="T81" fmla="*/ 67 h 1026"/>
                                <a:gd name="T82" fmla="*/ 365 w 1045"/>
                                <a:gd name="T83" fmla="*/ 65 h 10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045" h="1026">
                                  <a:moveTo>
                                    <a:pt x="365" y="65"/>
                                  </a:moveTo>
                                  <a:lnTo>
                                    <a:pt x="346" y="71"/>
                                  </a:lnTo>
                                  <a:lnTo>
                                    <a:pt x="331" y="83"/>
                                  </a:lnTo>
                                  <a:lnTo>
                                    <a:pt x="322" y="99"/>
                                  </a:lnTo>
                                  <a:lnTo>
                                    <a:pt x="320" y="117"/>
                                  </a:lnTo>
                                  <a:lnTo>
                                    <a:pt x="325" y="135"/>
                                  </a:lnTo>
                                  <a:lnTo>
                                    <a:pt x="331" y="145"/>
                                  </a:lnTo>
                                  <a:lnTo>
                                    <a:pt x="338" y="151"/>
                                  </a:lnTo>
                                  <a:lnTo>
                                    <a:pt x="347" y="157"/>
                                  </a:lnTo>
                                  <a:lnTo>
                                    <a:pt x="356" y="161"/>
                                  </a:lnTo>
                                  <a:lnTo>
                                    <a:pt x="360" y="161"/>
                                  </a:lnTo>
                                  <a:lnTo>
                                    <a:pt x="368" y="169"/>
                                  </a:lnTo>
                                  <a:lnTo>
                                    <a:pt x="371" y="181"/>
                                  </a:lnTo>
                                  <a:lnTo>
                                    <a:pt x="350" y="189"/>
                                  </a:lnTo>
                                  <a:lnTo>
                                    <a:pt x="340" y="195"/>
                                  </a:lnTo>
                                  <a:lnTo>
                                    <a:pt x="312" y="209"/>
                                  </a:lnTo>
                                  <a:lnTo>
                                    <a:pt x="286" y="227"/>
                                  </a:lnTo>
                                  <a:lnTo>
                                    <a:pt x="262" y="247"/>
                                  </a:lnTo>
                                  <a:lnTo>
                                    <a:pt x="240" y="267"/>
                                  </a:lnTo>
                                  <a:lnTo>
                                    <a:pt x="774" y="267"/>
                                  </a:lnTo>
                                  <a:lnTo>
                                    <a:pt x="772" y="265"/>
                                  </a:lnTo>
                                  <a:lnTo>
                                    <a:pt x="762" y="257"/>
                                  </a:lnTo>
                                  <a:lnTo>
                                    <a:pt x="752" y="247"/>
                                  </a:lnTo>
                                  <a:lnTo>
                                    <a:pt x="741" y="237"/>
                                  </a:lnTo>
                                  <a:lnTo>
                                    <a:pt x="747" y="207"/>
                                  </a:lnTo>
                                  <a:lnTo>
                                    <a:pt x="749" y="205"/>
                                  </a:lnTo>
                                  <a:lnTo>
                                    <a:pt x="693" y="205"/>
                                  </a:lnTo>
                                  <a:lnTo>
                                    <a:pt x="665" y="191"/>
                                  </a:lnTo>
                                  <a:lnTo>
                                    <a:pt x="637" y="179"/>
                                  </a:lnTo>
                                  <a:lnTo>
                                    <a:pt x="607" y="169"/>
                                  </a:lnTo>
                                  <a:lnTo>
                                    <a:pt x="407" y="169"/>
                                  </a:lnTo>
                                  <a:lnTo>
                                    <a:pt x="402" y="157"/>
                                  </a:lnTo>
                                  <a:lnTo>
                                    <a:pt x="403" y="147"/>
                                  </a:lnTo>
                                  <a:lnTo>
                                    <a:pt x="406" y="143"/>
                                  </a:lnTo>
                                  <a:lnTo>
                                    <a:pt x="406" y="143"/>
                                  </a:lnTo>
                                  <a:lnTo>
                                    <a:pt x="413" y="131"/>
                                  </a:lnTo>
                                  <a:lnTo>
                                    <a:pt x="416" y="119"/>
                                  </a:lnTo>
                                  <a:lnTo>
                                    <a:pt x="416" y="105"/>
                                  </a:lnTo>
                                  <a:lnTo>
                                    <a:pt x="411" y="91"/>
                                  </a:lnTo>
                                  <a:lnTo>
                                    <a:pt x="399" y="77"/>
                                  </a:lnTo>
                                  <a:lnTo>
                                    <a:pt x="383" y="67"/>
                                  </a:lnTo>
                                  <a:lnTo>
                                    <a:pt x="365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60"/>
                          <wps:cNvSpPr>
                            <a:spLocks/>
                          </wps:cNvSpPr>
                          <wps:spPr bwMode="auto">
                            <a:xfrm>
                              <a:off x="268" y="278"/>
                              <a:ext cx="1045" cy="1026"/>
                            </a:xfrm>
                            <a:custGeom>
                              <a:avLst/>
                              <a:gdLst>
                                <a:gd name="T0" fmla="*/ 782 w 1045"/>
                                <a:gd name="T1" fmla="*/ 73 h 1026"/>
                                <a:gd name="T2" fmla="*/ 764 w 1045"/>
                                <a:gd name="T3" fmla="*/ 77 h 1026"/>
                                <a:gd name="T4" fmla="*/ 751 w 1045"/>
                                <a:gd name="T5" fmla="*/ 87 h 1026"/>
                                <a:gd name="T6" fmla="*/ 742 w 1045"/>
                                <a:gd name="T7" fmla="*/ 101 h 1026"/>
                                <a:gd name="T8" fmla="*/ 738 w 1045"/>
                                <a:gd name="T9" fmla="*/ 115 h 1026"/>
                                <a:gd name="T10" fmla="*/ 738 w 1045"/>
                                <a:gd name="T11" fmla="*/ 131 h 1026"/>
                                <a:gd name="T12" fmla="*/ 738 w 1045"/>
                                <a:gd name="T13" fmla="*/ 145 h 1026"/>
                                <a:gd name="T14" fmla="*/ 733 w 1045"/>
                                <a:gd name="T15" fmla="*/ 167 h 1026"/>
                                <a:gd name="T16" fmla="*/ 719 w 1045"/>
                                <a:gd name="T17" fmla="*/ 187 h 1026"/>
                                <a:gd name="T18" fmla="*/ 693 w 1045"/>
                                <a:gd name="T19" fmla="*/ 205 h 1026"/>
                                <a:gd name="T20" fmla="*/ 749 w 1045"/>
                                <a:gd name="T21" fmla="*/ 205 h 1026"/>
                                <a:gd name="T22" fmla="*/ 762 w 1045"/>
                                <a:gd name="T23" fmla="*/ 187 h 1026"/>
                                <a:gd name="T24" fmla="*/ 780 w 1045"/>
                                <a:gd name="T25" fmla="*/ 173 h 1026"/>
                                <a:gd name="T26" fmla="*/ 794 w 1045"/>
                                <a:gd name="T27" fmla="*/ 169 h 1026"/>
                                <a:gd name="T28" fmla="*/ 793 w 1045"/>
                                <a:gd name="T29" fmla="*/ 169 h 1026"/>
                                <a:gd name="T30" fmla="*/ 798 w 1045"/>
                                <a:gd name="T31" fmla="*/ 167 h 1026"/>
                                <a:gd name="T32" fmla="*/ 803 w 1045"/>
                                <a:gd name="T33" fmla="*/ 167 h 1026"/>
                                <a:gd name="T34" fmla="*/ 807 w 1045"/>
                                <a:gd name="T35" fmla="*/ 165 h 1026"/>
                                <a:gd name="T36" fmla="*/ 822 w 1045"/>
                                <a:gd name="T37" fmla="*/ 153 h 1026"/>
                                <a:gd name="T38" fmla="*/ 832 w 1045"/>
                                <a:gd name="T39" fmla="*/ 137 h 1026"/>
                                <a:gd name="T40" fmla="*/ 834 w 1045"/>
                                <a:gd name="T41" fmla="*/ 117 h 1026"/>
                                <a:gd name="T42" fmla="*/ 829 w 1045"/>
                                <a:gd name="T43" fmla="*/ 99 h 1026"/>
                                <a:gd name="T44" fmla="*/ 817 w 1045"/>
                                <a:gd name="T45" fmla="*/ 85 h 1026"/>
                                <a:gd name="T46" fmla="*/ 801 w 1045"/>
                                <a:gd name="T47" fmla="*/ 75 h 1026"/>
                                <a:gd name="T48" fmla="*/ 782 w 1045"/>
                                <a:gd name="T49" fmla="*/ 73 h 10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045" h="1026">
                                  <a:moveTo>
                                    <a:pt x="782" y="73"/>
                                  </a:moveTo>
                                  <a:lnTo>
                                    <a:pt x="764" y="77"/>
                                  </a:lnTo>
                                  <a:lnTo>
                                    <a:pt x="751" y="87"/>
                                  </a:lnTo>
                                  <a:lnTo>
                                    <a:pt x="742" y="101"/>
                                  </a:lnTo>
                                  <a:lnTo>
                                    <a:pt x="738" y="115"/>
                                  </a:lnTo>
                                  <a:lnTo>
                                    <a:pt x="738" y="131"/>
                                  </a:lnTo>
                                  <a:lnTo>
                                    <a:pt x="738" y="145"/>
                                  </a:lnTo>
                                  <a:lnTo>
                                    <a:pt x="733" y="167"/>
                                  </a:lnTo>
                                  <a:lnTo>
                                    <a:pt x="719" y="187"/>
                                  </a:lnTo>
                                  <a:lnTo>
                                    <a:pt x="693" y="205"/>
                                  </a:lnTo>
                                  <a:lnTo>
                                    <a:pt x="749" y="205"/>
                                  </a:lnTo>
                                  <a:lnTo>
                                    <a:pt x="762" y="187"/>
                                  </a:lnTo>
                                  <a:lnTo>
                                    <a:pt x="780" y="173"/>
                                  </a:lnTo>
                                  <a:lnTo>
                                    <a:pt x="794" y="169"/>
                                  </a:lnTo>
                                  <a:lnTo>
                                    <a:pt x="793" y="169"/>
                                  </a:lnTo>
                                  <a:lnTo>
                                    <a:pt x="798" y="167"/>
                                  </a:lnTo>
                                  <a:lnTo>
                                    <a:pt x="803" y="167"/>
                                  </a:lnTo>
                                  <a:lnTo>
                                    <a:pt x="807" y="165"/>
                                  </a:lnTo>
                                  <a:lnTo>
                                    <a:pt x="822" y="153"/>
                                  </a:lnTo>
                                  <a:lnTo>
                                    <a:pt x="832" y="137"/>
                                  </a:lnTo>
                                  <a:lnTo>
                                    <a:pt x="834" y="117"/>
                                  </a:lnTo>
                                  <a:lnTo>
                                    <a:pt x="829" y="99"/>
                                  </a:lnTo>
                                  <a:lnTo>
                                    <a:pt x="817" y="85"/>
                                  </a:lnTo>
                                  <a:lnTo>
                                    <a:pt x="801" y="75"/>
                                  </a:lnTo>
                                  <a:lnTo>
                                    <a:pt x="782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1"/>
                          <wps:cNvSpPr>
                            <a:spLocks/>
                          </wps:cNvSpPr>
                          <wps:spPr bwMode="auto">
                            <a:xfrm>
                              <a:off x="268" y="278"/>
                              <a:ext cx="1045" cy="1026"/>
                            </a:xfrm>
                            <a:custGeom>
                              <a:avLst/>
                              <a:gdLst>
                                <a:gd name="T0" fmla="*/ 562 w 1045"/>
                                <a:gd name="T1" fmla="*/ 0 h 1026"/>
                                <a:gd name="T2" fmla="*/ 544 w 1045"/>
                                <a:gd name="T3" fmla="*/ 3 h 1026"/>
                                <a:gd name="T4" fmla="*/ 528 w 1045"/>
                                <a:gd name="T5" fmla="*/ 15 h 1026"/>
                                <a:gd name="T6" fmla="*/ 519 w 1045"/>
                                <a:gd name="T7" fmla="*/ 31 h 1026"/>
                                <a:gd name="T8" fmla="*/ 517 w 1045"/>
                                <a:gd name="T9" fmla="*/ 49 h 1026"/>
                                <a:gd name="T10" fmla="*/ 522 w 1045"/>
                                <a:gd name="T11" fmla="*/ 69 h 1026"/>
                                <a:gd name="T12" fmla="*/ 524 w 1045"/>
                                <a:gd name="T13" fmla="*/ 73 h 1026"/>
                                <a:gd name="T14" fmla="*/ 526 w 1045"/>
                                <a:gd name="T15" fmla="*/ 75 h 1026"/>
                                <a:gd name="T16" fmla="*/ 529 w 1045"/>
                                <a:gd name="T17" fmla="*/ 79 h 1026"/>
                                <a:gd name="T18" fmla="*/ 529 w 1045"/>
                                <a:gd name="T19" fmla="*/ 79 h 1026"/>
                                <a:gd name="T20" fmla="*/ 535 w 1045"/>
                                <a:gd name="T21" fmla="*/ 89 h 1026"/>
                                <a:gd name="T22" fmla="*/ 540 w 1045"/>
                                <a:gd name="T23" fmla="*/ 109 h 1026"/>
                                <a:gd name="T24" fmla="*/ 538 w 1045"/>
                                <a:gd name="T25" fmla="*/ 131 h 1026"/>
                                <a:gd name="T26" fmla="*/ 526 w 1045"/>
                                <a:gd name="T27" fmla="*/ 155 h 1026"/>
                                <a:gd name="T28" fmla="*/ 496 w 1045"/>
                                <a:gd name="T29" fmla="*/ 155 h 1026"/>
                                <a:gd name="T30" fmla="*/ 466 w 1045"/>
                                <a:gd name="T31" fmla="*/ 157 h 1026"/>
                                <a:gd name="T32" fmla="*/ 436 w 1045"/>
                                <a:gd name="T33" fmla="*/ 161 h 1026"/>
                                <a:gd name="T34" fmla="*/ 407 w 1045"/>
                                <a:gd name="T35" fmla="*/ 169 h 1026"/>
                                <a:gd name="T36" fmla="*/ 607 w 1045"/>
                                <a:gd name="T37" fmla="*/ 169 h 1026"/>
                                <a:gd name="T38" fmla="*/ 577 w 1045"/>
                                <a:gd name="T39" fmla="*/ 161 h 1026"/>
                                <a:gd name="T40" fmla="*/ 571 w 1045"/>
                                <a:gd name="T41" fmla="*/ 135 h 1026"/>
                                <a:gd name="T42" fmla="*/ 575 w 1045"/>
                                <a:gd name="T43" fmla="*/ 113 h 1026"/>
                                <a:gd name="T44" fmla="*/ 584 w 1045"/>
                                <a:gd name="T45" fmla="*/ 95 h 1026"/>
                                <a:gd name="T46" fmla="*/ 593 w 1045"/>
                                <a:gd name="T47" fmla="*/ 87 h 1026"/>
                                <a:gd name="T48" fmla="*/ 593 w 1045"/>
                                <a:gd name="T49" fmla="*/ 87 h 1026"/>
                                <a:gd name="T50" fmla="*/ 605 w 1045"/>
                                <a:gd name="T51" fmla="*/ 75 h 1026"/>
                                <a:gd name="T52" fmla="*/ 612 w 1045"/>
                                <a:gd name="T53" fmla="*/ 59 h 1026"/>
                                <a:gd name="T54" fmla="*/ 613 w 1045"/>
                                <a:gd name="T55" fmla="*/ 41 h 1026"/>
                                <a:gd name="T56" fmla="*/ 608 w 1045"/>
                                <a:gd name="T57" fmla="*/ 25 h 1026"/>
                                <a:gd name="T58" fmla="*/ 597 w 1045"/>
                                <a:gd name="T59" fmla="*/ 9 h 1026"/>
                                <a:gd name="T60" fmla="*/ 580 w 1045"/>
                                <a:gd name="T61" fmla="*/ 1 h 1026"/>
                                <a:gd name="T62" fmla="*/ 562 w 1045"/>
                                <a:gd name="T63" fmla="*/ 0 h 10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045" h="1026">
                                  <a:moveTo>
                                    <a:pt x="562" y="0"/>
                                  </a:moveTo>
                                  <a:lnTo>
                                    <a:pt x="544" y="3"/>
                                  </a:lnTo>
                                  <a:lnTo>
                                    <a:pt x="528" y="15"/>
                                  </a:lnTo>
                                  <a:lnTo>
                                    <a:pt x="519" y="31"/>
                                  </a:lnTo>
                                  <a:lnTo>
                                    <a:pt x="517" y="49"/>
                                  </a:lnTo>
                                  <a:lnTo>
                                    <a:pt x="522" y="69"/>
                                  </a:lnTo>
                                  <a:lnTo>
                                    <a:pt x="524" y="73"/>
                                  </a:lnTo>
                                  <a:lnTo>
                                    <a:pt x="526" y="75"/>
                                  </a:lnTo>
                                  <a:lnTo>
                                    <a:pt x="529" y="79"/>
                                  </a:lnTo>
                                  <a:lnTo>
                                    <a:pt x="529" y="79"/>
                                  </a:lnTo>
                                  <a:lnTo>
                                    <a:pt x="535" y="89"/>
                                  </a:lnTo>
                                  <a:lnTo>
                                    <a:pt x="540" y="109"/>
                                  </a:lnTo>
                                  <a:lnTo>
                                    <a:pt x="538" y="131"/>
                                  </a:lnTo>
                                  <a:lnTo>
                                    <a:pt x="526" y="155"/>
                                  </a:lnTo>
                                  <a:lnTo>
                                    <a:pt x="496" y="155"/>
                                  </a:lnTo>
                                  <a:lnTo>
                                    <a:pt x="466" y="157"/>
                                  </a:lnTo>
                                  <a:lnTo>
                                    <a:pt x="436" y="161"/>
                                  </a:lnTo>
                                  <a:lnTo>
                                    <a:pt x="407" y="169"/>
                                  </a:lnTo>
                                  <a:lnTo>
                                    <a:pt x="607" y="169"/>
                                  </a:lnTo>
                                  <a:lnTo>
                                    <a:pt x="577" y="161"/>
                                  </a:lnTo>
                                  <a:lnTo>
                                    <a:pt x="571" y="135"/>
                                  </a:lnTo>
                                  <a:lnTo>
                                    <a:pt x="575" y="113"/>
                                  </a:lnTo>
                                  <a:lnTo>
                                    <a:pt x="584" y="95"/>
                                  </a:lnTo>
                                  <a:lnTo>
                                    <a:pt x="593" y="87"/>
                                  </a:lnTo>
                                  <a:lnTo>
                                    <a:pt x="593" y="87"/>
                                  </a:lnTo>
                                  <a:lnTo>
                                    <a:pt x="605" y="75"/>
                                  </a:lnTo>
                                  <a:lnTo>
                                    <a:pt x="612" y="59"/>
                                  </a:lnTo>
                                  <a:lnTo>
                                    <a:pt x="613" y="41"/>
                                  </a:lnTo>
                                  <a:lnTo>
                                    <a:pt x="608" y="25"/>
                                  </a:lnTo>
                                  <a:lnTo>
                                    <a:pt x="597" y="9"/>
                                  </a:lnTo>
                                  <a:lnTo>
                                    <a:pt x="580" y="1"/>
                                  </a:lnTo>
                                  <a:lnTo>
                                    <a:pt x="5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" name="Freeform 262"/>
                        <wps:cNvSpPr>
                          <a:spLocks/>
                        </wps:cNvSpPr>
                        <wps:spPr bwMode="auto">
                          <a:xfrm>
                            <a:off x="61" y="61"/>
                            <a:ext cx="1458" cy="1458"/>
                          </a:xfrm>
                          <a:custGeom>
                            <a:avLst/>
                            <a:gdLst>
                              <a:gd name="T0" fmla="*/ 1453 w 1458"/>
                              <a:gd name="T1" fmla="*/ 803 h 1458"/>
                              <a:gd name="T2" fmla="*/ 1424 w 1458"/>
                              <a:gd name="T3" fmla="*/ 945 h 1458"/>
                              <a:gd name="T4" fmla="*/ 1369 w 1458"/>
                              <a:gd name="T5" fmla="*/ 1076 h 1458"/>
                              <a:gd name="T6" fmla="*/ 1290 w 1458"/>
                              <a:gd name="T7" fmla="*/ 1192 h 1458"/>
                              <a:gd name="T8" fmla="*/ 1192 w 1458"/>
                              <a:gd name="T9" fmla="*/ 1290 h 1458"/>
                              <a:gd name="T10" fmla="*/ 1076 w 1458"/>
                              <a:gd name="T11" fmla="*/ 1369 h 1458"/>
                              <a:gd name="T12" fmla="*/ 945 w 1458"/>
                              <a:gd name="T13" fmla="*/ 1424 h 1458"/>
                              <a:gd name="T14" fmla="*/ 803 w 1458"/>
                              <a:gd name="T15" fmla="*/ 1453 h 1458"/>
                              <a:gd name="T16" fmla="*/ 654 w 1458"/>
                              <a:gd name="T17" fmla="*/ 1453 h 1458"/>
                              <a:gd name="T18" fmla="*/ 511 w 1458"/>
                              <a:gd name="T19" fmla="*/ 1424 h 1458"/>
                              <a:gd name="T20" fmla="*/ 381 w 1458"/>
                              <a:gd name="T21" fmla="*/ 1369 h 1458"/>
                              <a:gd name="T22" fmla="*/ 265 w 1458"/>
                              <a:gd name="T23" fmla="*/ 1290 h 1458"/>
                              <a:gd name="T24" fmla="*/ 166 w 1458"/>
                              <a:gd name="T25" fmla="*/ 1192 h 1458"/>
                              <a:gd name="T26" fmla="*/ 87 w 1458"/>
                              <a:gd name="T27" fmla="*/ 1076 h 1458"/>
                              <a:gd name="T28" fmla="*/ 32 w 1458"/>
                              <a:gd name="T29" fmla="*/ 945 h 1458"/>
                              <a:gd name="T30" fmla="*/ 3 w 1458"/>
                              <a:gd name="T31" fmla="*/ 803 h 1458"/>
                              <a:gd name="T32" fmla="*/ 3 w 1458"/>
                              <a:gd name="T33" fmla="*/ 654 h 1458"/>
                              <a:gd name="T34" fmla="*/ 32 w 1458"/>
                              <a:gd name="T35" fmla="*/ 511 h 1458"/>
                              <a:gd name="T36" fmla="*/ 87 w 1458"/>
                              <a:gd name="T37" fmla="*/ 381 h 1458"/>
                              <a:gd name="T38" fmla="*/ 166 w 1458"/>
                              <a:gd name="T39" fmla="*/ 265 h 1458"/>
                              <a:gd name="T40" fmla="*/ 265 w 1458"/>
                              <a:gd name="T41" fmla="*/ 166 h 1458"/>
                              <a:gd name="T42" fmla="*/ 381 w 1458"/>
                              <a:gd name="T43" fmla="*/ 87 h 1458"/>
                              <a:gd name="T44" fmla="*/ 511 w 1458"/>
                              <a:gd name="T45" fmla="*/ 32 h 1458"/>
                              <a:gd name="T46" fmla="*/ 654 w 1458"/>
                              <a:gd name="T47" fmla="*/ 3 h 1458"/>
                              <a:gd name="T48" fmla="*/ 803 w 1458"/>
                              <a:gd name="T49" fmla="*/ 3 h 1458"/>
                              <a:gd name="T50" fmla="*/ 945 w 1458"/>
                              <a:gd name="T51" fmla="*/ 32 h 1458"/>
                              <a:gd name="T52" fmla="*/ 1076 w 1458"/>
                              <a:gd name="T53" fmla="*/ 87 h 1458"/>
                              <a:gd name="T54" fmla="*/ 1192 w 1458"/>
                              <a:gd name="T55" fmla="*/ 166 h 1458"/>
                              <a:gd name="T56" fmla="*/ 1290 w 1458"/>
                              <a:gd name="T57" fmla="*/ 265 h 1458"/>
                              <a:gd name="T58" fmla="*/ 1369 w 1458"/>
                              <a:gd name="T59" fmla="*/ 381 h 1458"/>
                              <a:gd name="T60" fmla="*/ 1424 w 1458"/>
                              <a:gd name="T61" fmla="*/ 511 h 1458"/>
                              <a:gd name="T62" fmla="*/ 1453 w 1458"/>
                              <a:gd name="T63" fmla="*/ 654 h 1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58" h="1458">
                                <a:moveTo>
                                  <a:pt x="1457" y="728"/>
                                </a:moveTo>
                                <a:lnTo>
                                  <a:pt x="1453" y="803"/>
                                </a:lnTo>
                                <a:lnTo>
                                  <a:pt x="1442" y="875"/>
                                </a:lnTo>
                                <a:lnTo>
                                  <a:pt x="1424" y="945"/>
                                </a:lnTo>
                                <a:lnTo>
                                  <a:pt x="1400" y="1012"/>
                                </a:lnTo>
                                <a:lnTo>
                                  <a:pt x="1369" y="1076"/>
                                </a:lnTo>
                                <a:lnTo>
                                  <a:pt x="1332" y="1136"/>
                                </a:lnTo>
                                <a:lnTo>
                                  <a:pt x="1290" y="1192"/>
                                </a:lnTo>
                                <a:lnTo>
                                  <a:pt x="1243" y="1243"/>
                                </a:lnTo>
                                <a:lnTo>
                                  <a:pt x="1192" y="1290"/>
                                </a:lnTo>
                                <a:lnTo>
                                  <a:pt x="1136" y="1332"/>
                                </a:lnTo>
                                <a:lnTo>
                                  <a:pt x="1076" y="1369"/>
                                </a:lnTo>
                                <a:lnTo>
                                  <a:pt x="1012" y="1400"/>
                                </a:lnTo>
                                <a:lnTo>
                                  <a:pt x="945" y="1424"/>
                                </a:lnTo>
                                <a:lnTo>
                                  <a:pt x="875" y="1442"/>
                                </a:lnTo>
                                <a:lnTo>
                                  <a:pt x="803" y="1453"/>
                                </a:lnTo>
                                <a:lnTo>
                                  <a:pt x="728" y="1457"/>
                                </a:lnTo>
                                <a:lnTo>
                                  <a:pt x="654" y="1453"/>
                                </a:lnTo>
                                <a:lnTo>
                                  <a:pt x="581" y="1442"/>
                                </a:lnTo>
                                <a:lnTo>
                                  <a:pt x="511" y="1424"/>
                                </a:lnTo>
                                <a:lnTo>
                                  <a:pt x="445" y="1400"/>
                                </a:lnTo>
                                <a:lnTo>
                                  <a:pt x="381" y="1369"/>
                                </a:lnTo>
                                <a:lnTo>
                                  <a:pt x="321" y="1332"/>
                                </a:lnTo>
                                <a:lnTo>
                                  <a:pt x="265" y="1290"/>
                                </a:lnTo>
                                <a:lnTo>
                                  <a:pt x="213" y="1243"/>
                                </a:lnTo>
                                <a:lnTo>
                                  <a:pt x="166" y="1192"/>
                                </a:lnTo>
                                <a:lnTo>
                                  <a:pt x="124" y="1136"/>
                                </a:lnTo>
                                <a:lnTo>
                                  <a:pt x="87" y="1076"/>
                                </a:lnTo>
                                <a:lnTo>
                                  <a:pt x="57" y="1012"/>
                                </a:lnTo>
                                <a:lnTo>
                                  <a:pt x="32" y="945"/>
                                </a:lnTo>
                                <a:lnTo>
                                  <a:pt x="14" y="875"/>
                                </a:lnTo>
                                <a:lnTo>
                                  <a:pt x="3" y="803"/>
                                </a:lnTo>
                                <a:lnTo>
                                  <a:pt x="0" y="728"/>
                                </a:lnTo>
                                <a:lnTo>
                                  <a:pt x="3" y="654"/>
                                </a:lnTo>
                                <a:lnTo>
                                  <a:pt x="14" y="581"/>
                                </a:lnTo>
                                <a:lnTo>
                                  <a:pt x="32" y="511"/>
                                </a:lnTo>
                                <a:lnTo>
                                  <a:pt x="57" y="445"/>
                                </a:lnTo>
                                <a:lnTo>
                                  <a:pt x="87" y="381"/>
                                </a:lnTo>
                                <a:lnTo>
                                  <a:pt x="124" y="321"/>
                                </a:lnTo>
                                <a:lnTo>
                                  <a:pt x="166" y="265"/>
                                </a:lnTo>
                                <a:lnTo>
                                  <a:pt x="213" y="213"/>
                                </a:lnTo>
                                <a:lnTo>
                                  <a:pt x="265" y="166"/>
                                </a:lnTo>
                                <a:lnTo>
                                  <a:pt x="321" y="124"/>
                                </a:lnTo>
                                <a:lnTo>
                                  <a:pt x="381" y="87"/>
                                </a:lnTo>
                                <a:lnTo>
                                  <a:pt x="445" y="57"/>
                                </a:lnTo>
                                <a:lnTo>
                                  <a:pt x="511" y="32"/>
                                </a:lnTo>
                                <a:lnTo>
                                  <a:pt x="581" y="14"/>
                                </a:lnTo>
                                <a:lnTo>
                                  <a:pt x="654" y="3"/>
                                </a:lnTo>
                                <a:lnTo>
                                  <a:pt x="728" y="0"/>
                                </a:lnTo>
                                <a:lnTo>
                                  <a:pt x="803" y="3"/>
                                </a:lnTo>
                                <a:lnTo>
                                  <a:pt x="875" y="14"/>
                                </a:lnTo>
                                <a:lnTo>
                                  <a:pt x="945" y="32"/>
                                </a:lnTo>
                                <a:lnTo>
                                  <a:pt x="1012" y="57"/>
                                </a:lnTo>
                                <a:lnTo>
                                  <a:pt x="1076" y="87"/>
                                </a:lnTo>
                                <a:lnTo>
                                  <a:pt x="1136" y="124"/>
                                </a:lnTo>
                                <a:lnTo>
                                  <a:pt x="1192" y="166"/>
                                </a:lnTo>
                                <a:lnTo>
                                  <a:pt x="1243" y="213"/>
                                </a:lnTo>
                                <a:lnTo>
                                  <a:pt x="1290" y="265"/>
                                </a:lnTo>
                                <a:lnTo>
                                  <a:pt x="1332" y="321"/>
                                </a:lnTo>
                                <a:lnTo>
                                  <a:pt x="1369" y="381"/>
                                </a:lnTo>
                                <a:lnTo>
                                  <a:pt x="1400" y="445"/>
                                </a:lnTo>
                                <a:lnTo>
                                  <a:pt x="1424" y="511"/>
                                </a:lnTo>
                                <a:lnTo>
                                  <a:pt x="1442" y="581"/>
                                </a:lnTo>
                                <a:lnTo>
                                  <a:pt x="1453" y="654"/>
                                </a:lnTo>
                                <a:lnTo>
                                  <a:pt x="1457" y="7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8422">
                            <a:solidFill>
                              <a:srgbClr val="B720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63"/>
                        <wps:cNvSpPr>
                          <a:spLocks/>
                        </wps:cNvSpPr>
                        <wps:spPr bwMode="auto">
                          <a:xfrm>
                            <a:off x="61" y="275"/>
                            <a:ext cx="1244" cy="1244"/>
                          </a:xfrm>
                          <a:custGeom>
                            <a:avLst/>
                            <a:gdLst>
                              <a:gd name="T0" fmla="*/ 1243 w 1244"/>
                              <a:gd name="T1" fmla="*/ 1030 h 1244"/>
                              <a:gd name="T2" fmla="*/ 1188 w 1244"/>
                              <a:gd name="T3" fmla="*/ 1080 h 1244"/>
                              <a:gd name="T4" fmla="*/ 1129 w 1244"/>
                              <a:gd name="T5" fmla="*/ 1123 h 1244"/>
                              <a:gd name="T6" fmla="*/ 1067 w 1244"/>
                              <a:gd name="T7" fmla="*/ 1160 h 1244"/>
                              <a:gd name="T8" fmla="*/ 1002 w 1244"/>
                              <a:gd name="T9" fmla="*/ 1190 h 1244"/>
                              <a:gd name="T10" fmla="*/ 936 w 1244"/>
                              <a:gd name="T11" fmla="*/ 1213 h 1244"/>
                              <a:gd name="T12" fmla="*/ 867 w 1244"/>
                              <a:gd name="T13" fmla="*/ 1230 h 1244"/>
                              <a:gd name="T14" fmla="*/ 798 w 1244"/>
                              <a:gd name="T15" fmla="*/ 1240 h 1244"/>
                              <a:gd name="T16" fmla="*/ 728 w 1244"/>
                              <a:gd name="T17" fmla="*/ 1243 h 1244"/>
                              <a:gd name="T18" fmla="*/ 658 w 1244"/>
                              <a:gd name="T19" fmla="*/ 1240 h 1244"/>
                              <a:gd name="T20" fmla="*/ 589 w 1244"/>
                              <a:gd name="T21" fmla="*/ 1230 h 1244"/>
                              <a:gd name="T22" fmla="*/ 521 w 1244"/>
                              <a:gd name="T23" fmla="*/ 1213 h 1244"/>
                              <a:gd name="T24" fmla="*/ 454 w 1244"/>
                              <a:gd name="T25" fmla="*/ 1190 h 1244"/>
                              <a:gd name="T26" fmla="*/ 389 w 1244"/>
                              <a:gd name="T27" fmla="*/ 1160 h 1244"/>
                              <a:gd name="T28" fmla="*/ 327 w 1244"/>
                              <a:gd name="T29" fmla="*/ 1123 h 1244"/>
                              <a:gd name="T30" fmla="*/ 268 w 1244"/>
                              <a:gd name="T31" fmla="*/ 1080 h 1244"/>
                              <a:gd name="T32" fmla="*/ 213 w 1244"/>
                              <a:gd name="T33" fmla="*/ 1030 h 1244"/>
                              <a:gd name="T34" fmla="*/ 163 w 1244"/>
                              <a:gd name="T35" fmla="*/ 975 h 1244"/>
                              <a:gd name="T36" fmla="*/ 120 w 1244"/>
                              <a:gd name="T37" fmla="*/ 916 h 1244"/>
                              <a:gd name="T38" fmla="*/ 83 w 1244"/>
                              <a:gd name="T39" fmla="*/ 854 h 1244"/>
                              <a:gd name="T40" fmla="*/ 53 w 1244"/>
                              <a:gd name="T41" fmla="*/ 789 h 1244"/>
                              <a:gd name="T42" fmla="*/ 30 w 1244"/>
                              <a:gd name="T43" fmla="*/ 722 h 1244"/>
                              <a:gd name="T44" fmla="*/ 13 w 1244"/>
                              <a:gd name="T45" fmla="*/ 654 h 1244"/>
                              <a:gd name="T46" fmla="*/ 3 w 1244"/>
                              <a:gd name="T47" fmla="*/ 585 h 1244"/>
                              <a:gd name="T48" fmla="*/ 0 w 1244"/>
                              <a:gd name="T49" fmla="*/ 515 h 1244"/>
                              <a:gd name="T50" fmla="*/ 3 w 1244"/>
                              <a:gd name="T51" fmla="*/ 445 h 1244"/>
                              <a:gd name="T52" fmla="*/ 13 w 1244"/>
                              <a:gd name="T53" fmla="*/ 376 h 1244"/>
                              <a:gd name="T54" fmla="*/ 30 w 1244"/>
                              <a:gd name="T55" fmla="*/ 307 h 1244"/>
                              <a:gd name="T56" fmla="*/ 53 w 1244"/>
                              <a:gd name="T57" fmla="*/ 241 h 1244"/>
                              <a:gd name="T58" fmla="*/ 83 w 1244"/>
                              <a:gd name="T59" fmla="*/ 176 h 1244"/>
                              <a:gd name="T60" fmla="*/ 120 w 1244"/>
                              <a:gd name="T61" fmla="*/ 114 h 1244"/>
                              <a:gd name="T62" fmla="*/ 163 w 1244"/>
                              <a:gd name="T63" fmla="*/ 55 h 1244"/>
                              <a:gd name="T64" fmla="*/ 213 w 1244"/>
                              <a:gd name="T65" fmla="*/ 0 h 1244"/>
                              <a:gd name="T66" fmla="*/ 1243 w 1244"/>
                              <a:gd name="T67" fmla="*/ 1030 h 1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44" h="1244">
                                <a:moveTo>
                                  <a:pt x="1243" y="1030"/>
                                </a:moveTo>
                                <a:lnTo>
                                  <a:pt x="1188" y="1080"/>
                                </a:lnTo>
                                <a:lnTo>
                                  <a:pt x="1129" y="1123"/>
                                </a:lnTo>
                                <a:lnTo>
                                  <a:pt x="1067" y="1160"/>
                                </a:lnTo>
                                <a:lnTo>
                                  <a:pt x="1002" y="1190"/>
                                </a:lnTo>
                                <a:lnTo>
                                  <a:pt x="936" y="1213"/>
                                </a:lnTo>
                                <a:lnTo>
                                  <a:pt x="867" y="1230"/>
                                </a:lnTo>
                                <a:lnTo>
                                  <a:pt x="798" y="1240"/>
                                </a:lnTo>
                                <a:lnTo>
                                  <a:pt x="728" y="1243"/>
                                </a:lnTo>
                                <a:lnTo>
                                  <a:pt x="658" y="1240"/>
                                </a:lnTo>
                                <a:lnTo>
                                  <a:pt x="589" y="1230"/>
                                </a:lnTo>
                                <a:lnTo>
                                  <a:pt x="521" y="1213"/>
                                </a:lnTo>
                                <a:lnTo>
                                  <a:pt x="454" y="1190"/>
                                </a:lnTo>
                                <a:lnTo>
                                  <a:pt x="389" y="1160"/>
                                </a:lnTo>
                                <a:lnTo>
                                  <a:pt x="327" y="1123"/>
                                </a:lnTo>
                                <a:lnTo>
                                  <a:pt x="268" y="1080"/>
                                </a:lnTo>
                                <a:lnTo>
                                  <a:pt x="213" y="1030"/>
                                </a:lnTo>
                                <a:lnTo>
                                  <a:pt x="163" y="975"/>
                                </a:lnTo>
                                <a:lnTo>
                                  <a:pt x="120" y="916"/>
                                </a:lnTo>
                                <a:lnTo>
                                  <a:pt x="83" y="854"/>
                                </a:lnTo>
                                <a:lnTo>
                                  <a:pt x="53" y="789"/>
                                </a:lnTo>
                                <a:lnTo>
                                  <a:pt x="30" y="722"/>
                                </a:lnTo>
                                <a:lnTo>
                                  <a:pt x="13" y="654"/>
                                </a:lnTo>
                                <a:lnTo>
                                  <a:pt x="3" y="585"/>
                                </a:lnTo>
                                <a:lnTo>
                                  <a:pt x="0" y="515"/>
                                </a:lnTo>
                                <a:lnTo>
                                  <a:pt x="3" y="445"/>
                                </a:lnTo>
                                <a:lnTo>
                                  <a:pt x="13" y="376"/>
                                </a:lnTo>
                                <a:lnTo>
                                  <a:pt x="30" y="307"/>
                                </a:lnTo>
                                <a:lnTo>
                                  <a:pt x="53" y="241"/>
                                </a:lnTo>
                                <a:lnTo>
                                  <a:pt x="83" y="176"/>
                                </a:lnTo>
                                <a:lnTo>
                                  <a:pt x="120" y="114"/>
                                </a:lnTo>
                                <a:lnTo>
                                  <a:pt x="163" y="55"/>
                                </a:lnTo>
                                <a:lnTo>
                                  <a:pt x="213" y="0"/>
                                </a:lnTo>
                                <a:lnTo>
                                  <a:pt x="1243" y="10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8422">
                            <a:solidFill>
                              <a:srgbClr val="B720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D675F9" id="Group 237" o:spid="_x0000_s1026" style="width:58.8pt;height:52.8pt;mso-position-horizontal-relative:char;mso-position-vertical-relative:line" coordsize="1581,1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">
                <v:group id="Group 238" o:spid="_x0000_s1027" style="position:absolute;left:268;top:278;width:1045;height:1026" coordorigin="268,278" coordsize="1045,1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39" o:spid="_x0000_s1028" style="position:absolute;left:268;top:278;width:1045;height:1026;visibility:visible;mso-wrap-style:square;v-text-anchor:top" coordsize="1045,1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" path="m684,875r-47,l659,897r10,24l670,943r-3,14l667,957r-3,10l663,979r1,10l668,999r12,16l696,1023r18,2l733,1021r15,-12l757,993r2,-18l754,957r-6,-14l737,935r-12,-4l725,931r-13,-6l697,909,685,885r-1,-10xe" fillcolor="#231f20" stroked="f">
                    <v:path arrowok="t" o:connecttype="custom" o:connectlocs="684,875;637,875;659,897;669,921;670,943;667,957;667,957;664,967;663,979;664,989;668,999;680,1015;696,1023;714,1025;733,1021;748,1009;757,993;759,975;754,957;748,943;737,935;725,931;725,931;712,925;697,909;685,885;684,875" o:connectangles="0,0,0,0,0,0,0,0,0,0,0,0,0,0,0,0,0,0,0,0,0,0,0,0,0,0,0"/>
                  </v:shape>
                  <v:shape id="Freeform 240" o:spid="_x0000_s1029" style="position:absolute;left:268;top:278;width:1045;height:1026;visibility:visible;mso-wrap-style:square;v-text-anchor:top" coordsize="1045,1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" path="m618,883r-222,l396,884r32,7l460,897r33,2l526,899r-1,4l523,907r-1,2l522,909r-13,12l501,937r-2,16l504,971r12,16l532,995r18,2l569,993r15,-12l593,965r2,-18l590,927r-5,-10l575,909r-11,-4l565,905r-2,-2l560,901r-1,-6l578,893r20,-6l618,883xe" fillcolor="#231f20" stroked="f">
                    <v:path arrowok="t" o:connecttype="custom" o:connectlocs="618,883;396,883;396,884;428,891;460,897;493,899;526,899;525,903;523,907;522,909;522,909;509,921;501,937;499,953;504,971;516,987;532,995;550,997;569,993;584,981;593,965;595,947;590,927;585,917;575,909;564,905;565,905;563,903;560,901;559,895;578,893;598,887;618,883" o:connectangles="0,0,0,0,0,0,0,0,0,0,0,0,0,0,0,0,0,0,0,0,0,0,0,0,0,0,0,0,0,0,0,0,0"/>
                  </v:shape>
                  <v:shape id="Freeform 241" o:spid="_x0000_s1030" style="position:absolute;left:268;top:278;width:1045;height:1026;visibility:visible;mso-wrap-style:square;v-text-anchor:top" coordsize="1045,1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" path="m733,823r-452,l300,837r19,12l339,859r21,10l359,869r-2,2l351,871r-5,2l340,875r-15,12l316,903r-2,20l319,941r12,14l347,965r18,2l384,963r15,-12l408,935r2,-20l405,897r-2,-4l400,889r-3,-4l397,885r-1,-1l396,883r222,l637,875r47,l683,855r21,-12l723,831r10,-8xe" fillcolor="#231f20" stroked="f">
                    <v:path arrowok="t" o:connecttype="custom" o:connectlocs="733,823;281,823;300,837;319,849;339,859;360,869;359,869;357,871;351,871;346,873;340,875;325,887;316,903;314,923;319,941;331,955;347,965;365,967;384,963;399,951;408,935;410,915;405,897;403,893;400,889;397,885;397,885;396,884;396,883;618,883;637,875;684,875;683,855;704,843;723,831;733,823" o:connectangles="0,0,0,0,0,0,0,0,0,0,0,0,0,0,0,0,0,0,0,0,0,0,0,0,0,0,0,0,0,0,0,0,0,0,0,0"/>
                  </v:shape>
                  <v:shape id="Freeform 242" o:spid="_x0000_s1031" style="position:absolute;left:268;top:278;width:1045;height:1026;visibility:visible;mso-wrap-style:square;v-text-anchor:top" coordsize="1045,1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" path="m884,699r-707,l193,727r17,24l229,775r20,20l239,817r-14,14l210,839r-11,2l191,841r-8,2l175,845r-15,12l151,875r-3,18l153,911r12,16l181,935r19,2l218,933r13,-10l240,911r4,-16l244,879r,l245,869r5,-16l262,835r19,-12l733,823r8,-6l758,801r90,l848,799,837,785,822,775r-37,l796,761r10,-12l815,735r9,-12l983,723r-6,-8l965,707r-51,l893,703r-9,-4xe" fillcolor="#231f20" stroked="f">
                    <v:path arrowok="t" o:connecttype="custom" o:connectlocs="884,699;177,699;193,727;210,751;229,775;249,795;239,817;225,831;210,839;199,841;191,841;183,843;175,845;160,857;151,875;148,893;153,911;165,927;181,935;200,937;218,933;231,923;240,911;244,895;244,879;244,879;245,869;250,853;262,835;281,823;733,823;741,817;758,801;848,801;848,799;837,785;822,775;785,775;796,761;806,749;815,735;824,723;983,723;977,715;965,707;914,707;893,703;884,699" o:connectangles="0,0,0,0,0,0,0,0,0,0,0,0,0,0,0,0,0,0,0,0,0,0,0,0,0,0,0,0,0,0,0,0,0,0,0,0,0,0,0,0,0,0,0,0,0,0,0,0"/>
                  </v:shape>
                  <v:shape id="Freeform 243" o:spid="_x0000_s1032" style="position:absolute;left:268;top:278;width:1045;height:1026;visibility:visible;mso-wrap-style:square;v-text-anchor:top" coordsize="1045,1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" path="m396,883r,l396,884r,-1xe" fillcolor="#231f20" stroked="f">
                    <v:path arrowok="t" o:connecttype="custom" o:connectlocs="396,883;396,883;396,884;396,883" o:connectangles="0,0,0,0"/>
                  </v:shape>
                  <v:shape id="Freeform 244" o:spid="_x0000_s1033" style="position:absolute;left:268;top:278;width:1045;height:1026;visibility:visible;mso-wrap-style:square;v-text-anchor:top" coordsize="1045,1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" path="m848,801r-90,l758,803r1,2l755,817r,14l761,843r12,14l789,867r19,2l826,863r15,-10l850,835r3,-18l848,801xe" fillcolor="#231f20" stroked="f">
                    <v:path arrowok="t" o:connecttype="custom" o:connectlocs="848,801;758,801;758,803;759,805;755,817;755,831;761,843;773,857;789,867;808,869;826,863;841,853;850,835;853,817;848,801" o:connectangles="0,0,0,0,0,0,0,0,0,0,0,0,0,0,0"/>
                  </v:shape>
                  <v:shape id="Freeform 245" o:spid="_x0000_s1034" style="position:absolute;left:268;top:278;width:1045;height:1026;visibility:visible;mso-wrap-style:square;v-text-anchor:top" coordsize="1045,1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" path="m983,723r-159,l854,725r22,12l891,751r7,14l898,765r1,2l900,769r1,4l913,787r16,10l947,799r19,-6l981,781r9,-16l992,747r-5,-18l983,723xe" fillcolor="#231f20" stroked="f">
                    <v:path arrowok="t" o:connecttype="custom" o:connectlocs="983,723;824,723;854,725;876,737;891,751;898,765;898,765;899,767;900,769;901,773;913,787;929,797;947,799;966,793;981,781;990,765;992,747;987,729;983,723" o:connectangles="0,0,0,0,0,0,0,0,0,0,0,0,0,0,0,0,0,0,0"/>
                  </v:shape>
                  <v:shape id="Freeform 246" o:spid="_x0000_s1035" style="position:absolute;left:268;top:278;width:1045;height:1026;visibility:visible;mso-wrap-style:square;v-text-anchor:top" coordsize="1045,1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" path="m806,773r-17,2l822,775r-16,-2xe" fillcolor="#231f20" stroked="f">
                    <v:path arrowok="t" o:connecttype="custom" o:connectlocs="806,773;789,775;822,775;806,773" o:connectangles="0,0,0,0"/>
                  </v:shape>
                  <v:shape id="Freeform 247" o:spid="_x0000_s1036" style="position:absolute;left:268;top:278;width:1045;height:1026;visibility:visible;mso-wrap-style:square;v-text-anchor:top" coordsize="1045,1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" path="m84,669r-11,2l62,675,47,687,37,703r-2,18l40,739r12,16l68,763r19,4l105,761r9,-6l121,747r6,-8l130,729r,l135,721r9,-10l159,703r18,-4l884,699r-14,-6l857,677r-742,l106,675r,l95,671,84,669xe" fillcolor="#231f20" stroked="f">
                    <v:path arrowok="t" o:connecttype="custom" o:connectlocs="84,669;73,671;62,675;47,687;37,703;35,721;40,739;52,755;68,763;87,767;105,761;114,755;121,747;127,739;130,729;130,729;135,721;144,711;159,703;177,699;884,699;870,693;857,677;115,677;106,675;106,675;95,671;84,669" o:connectangles="0,0,0,0,0,0,0,0,0,0,0,0,0,0,0,0,0,0,0,0,0,0,0,0,0,0,0,0"/>
                  </v:shape>
                  <v:shape id="Freeform 248" o:spid="_x0000_s1037" style="position:absolute;left:268;top:278;width:1045;height:1026;visibility:visible;mso-wrap-style:square;v-text-anchor:top" coordsize="1045,1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" path="m946,703r-18,2l929,705r-15,2l965,707r-3,-2l946,703xe" fillcolor="#231f20" stroked="f">
                    <v:path arrowok="t" o:connecttype="custom" o:connectlocs="946,703;928,705;929,705;914,707;965,707;962,705;946,703" o:connectangles="0,0,0,0,0,0,0"/>
                  </v:shape>
                  <v:shape id="Freeform 249" o:spid="_x0000_s1038" style="position:absolute;left:268;top:278;width:1045;height:1026;visibility:visible;mso-wrap-style:square;v-text-anchor:top" coordsize="1045,1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" path="m874,587r-734,l143,605r4,18l153,641r6,18l144,671r-16,6l857,677r-6,-8l862,639r8,-32l874,587xe" fillcolor="#231f20" stroked="f">
                    <v:path arrowok="t" o:connecttype="custom" o:connectlocs="874,587;140,587;143,605;147,623;153,641;159,659;144,671;128,677;857,677;851,669;862,639;870,607;874,587" o:connectangles="0,0,0,0,0,0,0,0,0,0,0,0,0"/>
                  </v:shape>
                  <v:shape id="Freeform 250" o:spid="_x0000_s1039" style="position:absolute;left:268;top:278;width:1045;height:1026;visibility:visible;mso-wrap-style:square;v-text-anchor:top" coordsize="1045,1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" path="m62,529r-16,6l31,547,21,563r-2,18l24,599r12,16l52,623r19,4l89,621r10,-4l106,609r5,-10l111,599r2,-4l125,587r749,l876,575r2,-20l121,555r-13,-4l105,547r,l93,537,78,531,62,529xe" fillcolor="#231f20" stroked="f">
                    <v:path arrowok="t" o:connecttype="custom" o:connectlocs="62,529;46,535;31,547;21,563;19,581;24,599;36,615;52,623;71,627;89,621;99,617;106,609;111,599;111,599;113,595;125,587;874,587;876,575;878,555;121,555;108,551;105,547;105,547;93,537;78,531;62,529" o:connectangles="0,0,0,0,0,0,0,0,0,0,0,0,0,0,0,0,0,0,0,0,0,0,0,0,0,0"/>
                  </v:shape>
                  <v:shape id="Freeform 251" o:spid="_x0000_s1040" style="position:absolute;left:268;top:278;width:1045;height:1026;visibility:visible;mso-wrap-style:square;v-text-anchor:top" coordsize="1045,1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" path="m1038,531r-108,l950,537r24,16l988,557r15,l1017,553r15,-12l1038,531xe" fillcolor="#231f20" stroked="f">
                    <v:path arrowok="t" o:connecttype="custom" o:connectlocs="1038,531;930,531;950,537;974,553;988,557;1003,557;1017,553;1032,541;1038,531" o:connectangles="0,0,0,0,0,0,0,0,0"/>
                  </v:shape>
                  <v:shape id="Freeform 252" o:spid="_x0000_s1041" style="position:absolute;left:268;top:278;width:1045;height:1026;visibility:visible;mso-wrap-style:square;v-text-anchor:top" coordsize="1045,1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" path="m841,363r-760,l105,365r27,12l155,405r-10,36l138,477r-3,38l135,551r-14,4l878,555r1,-12l906,531r132,l1041,525r3,-18l1041,495r-137,l877,485r-5,-32l864,421,853,391,841,363xe" fillcolor="#231f20" stroked="f">
                    <v:path arrowok="t" o:connecttype="custom" o:connectlocs="841,363;81,363;105,365;132,377;155,405;145,441;138,477;135,515;135,551;121,555;878,555;879,543;906,531;1038,531;1041,525;1044,507;1041,495;904,495;877,485;872,453;864,421;853,391;841,363" o:connectangles="0,0,0,0,0,0,0,0,0,0,0,0,0,0,0,0,0,0,0,0,0,0,0"/>
                  </v:shape>
                  <v:shape id="Freeform 253" o:spid="_x0000_s1042" style="position:absolute;left:268;top:278;width:1045;height:1026;visibility:visible;mso-wrap-style:square;v-text-anchor:top" coordsize="1045,1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" path="m992,461r-18,6l968,469r-4,4l960,477r-12,8l929,493r-25,2l1041,495r-2,-6l1027,473r-16,-8l992,461xe" fillcolor="#231f20" stroked="f">
                    <v:path arrowok="t" o:connecttype="custom" o:connectlocs="992,461;974,467;968,469;964,473;960,477;948,485;929,493;904,495;1041,495;1039,489;1027,473;1011,465;992,461" o:connectangles="0,0,0,0,0,0,0,0,0,0,0,0,0"/>
                  </v:shape>
                  <v:shape id="Freeform 254" o:spid="_x0000_s1043" style="position:absolute;left:268;top:278;width:1045;height:1026;visibility:visible;mso-wrap-style:square;v-text-anchor:top" coordsize="1045,1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" path="m45,273r-19,4l11,289,2,305,,323r5,20l15,357r15,8l47,369r17,-4l72,365r9,-2l841,363r-1,-2l831,345r-685,l119,333,102,317,93,303r,l92,301r,l91,299,79,283,63,275,45,273xe" fillcolor="#231f20" stroked="f">
                    <v:path arrowok="t" o:connecttype="custom" o:connectlocs="45,273;26,277;11,289;2,305;0,323;5,343;15,357;30,365;47,369;64,365;72,365;81,363;841,363;840,361;831,345;146,345;119,333;102,317;93,303;93,303;92,301;92,301;91,299;79,283;63,275;45,273" o:connectangles="0,0,0,0,0,0,0,0,0,0,0,0,0,0,0,0,0,0,0,0,0,0,0,0,0,0"/>
                  </v:shape>
                  <v:shape id="Freeform 255" o:spid="_x0000_s1044" style="position:absolute;left:268;top:278;width:1045;height:1026;visibility:visible;mso-wrap-style:square;v-text-anchor:top" coordsize="1045,1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" path="m72,365r-8,l64,367r8,-2xe" fillcolor="#231f20" stroked="f">
                    <v:path arrowok="t" o:connecttype="custom" o:connectlocs="72,365;64,365;64,367;72,365" o:connectangles="0,0,0,0"/>
                  </v:shape>
                  <v:shape id="Freeform 256" o:spid="_x0000_s1045" style="position:absolute;left:268;top:278;width:1045;height:1026;visibility:visible;mso-wrap-style:square;v-text-anchor:top" coordsize="1045,1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" path="m843,193r-19,6l812,207r-9,14l798,235r1,16l798,251r1,4l794,269r-12,6l175,275r12,4l200,289r10,14l203,313r-7,10l189,333r-7,12l831,345r-9,-16l812,313,801,299r10,-10l825,285r43,l883,273r9,-16l894,239r-5,-18l878,205,861,195r-18,-2xe" fillcolor="#231f20" stroked="f">
                    <v:path arrowok="t" o:connecttype="custom" o:connectlocs="843,193;824,199;812,207;803,221;798,235;799,251;798,251;799,255;794,269;782,275;175,275;187,279;200,289;210,303;203,313;196,323;189,333;182,345;831,345;822,329;812,313;801,299;811,289;825,285;868,285;883,273;892,257;894,239;889,221;878,205;861,195;843,193" o:connectangles="0,0,0,0,0,0,0,0,0,0,0,0,0,0,0,0,0,0,0,0,0,0,0,0,0,0,0,0,0,0,0,0"/>
                  </v:shape>
                  <v:shape id="Freeform 257" o:spid="_x0000_s1046" style="position:absolute;left:268;top:278;width:1045;height:1026;visibility:visible;mso-wrap-style:square;v-text-anchor:top" coordsize="1045,1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" path="m868,285r-43,l830,287r,l842,291r13,l868,285xe" fillcolor="#231f20" stroked="f">
                    <v:path arrowok="t" o:connecttype="custom" o:connectlocs="868,285;825,285;830,287;830,287;842,291;855,291;868,285" o:connectangles="0,0,0,0,0,0,0"/>
                  </v:shape>
                  <v:shape id="Freeform 258" o:spid="_x0000_s1047" style="position:absolute;left:268;top:278;width:1045;height:1026;visibility:visible;mso-wrap-style:square;v-text-anchor:top" coordsize="1045,1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" path="m155,179r-19,4l121,195r-9,16l109,231r6,18l124,261r13,10l151,275r631,l774,267r-534,l224,259,214,249r-6,-12l206,229r,l206,221r-1,-8l201,205,189,191,173,181r-18,-2xe" fillcolor="#231f20" stroked="f">
                    <v:path arrowok="t" o:connecttype="custom" o:connectlocs="155,179;136,183;121,195;112,211;109,231;115,249;124,261;137,271;151,275;782,275;774,267;240,267;224,259;214,249;208,237;206,229;206,229;206,221;205,213;201,205;189,191;173,181;155,179" o:connectangles="0,0,0,0,0,0,0,0,0,0,0,0,0,0,0,0,0,0,0,0,0,0,0"/>
                  </v:shape>
                  <v:shape id="Freeform 259" o:spid="_x0000_s1048" style="position:absolute;left:268;top:278;width:1045;height:1026;visibility:visible;mso-wrap-style:square;v-text-anchor:top" coordsize="1045,1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" path="m365,65r-19,6l331,83r-9,16l320,117r5,18l331,145r7,6l347,157r9,4l360,161r8,8l371,181r-21,8l340,195r-28,14l286,227r-24,20l240,267r534,l772,265r-10,-8l752,247,741,237r6,-30l749,205r-56,l665,191,637,179,607,169r-200,l402,157r1,-10l406,143r,l413,131r3,-12l416,105,411,91,399,77,383,67,365,65xe" fillcolor="#231f20" stroked="f">
                    <v:path arrowok="t" o:connecttype="custom" o:connectlocs="365,65;346,71;331,83;322,99;320,117;325,135;331,145;338,151;347,157;356,161;360,161;368,169;371,181;350,189;340,195;312,209;286,227;262,247;240,267;774,267;772,265;762,257;752,247;741,237;747,207;749,205;693,205;665,191;637,179;607,169;407,169;402,157;403,147;406,143;406,143;413,131;416,119;416,105;411,91;399,77;383,67;365,65" o:connectangles="0,0,0,0,0,0,0,0,0,0,0,0,0,0,0,0,0,0,0,0,0,0,0,0,0,0,0,0,0,0,0,0,0,0,0,0,0,0,0,0,0,0"/>
                  </v:shape>
                  <v:shape id="Freeform 260" o:spid="_x0000_s1049" style="position:absolute;left:268;top:278;width:1045;height:1026;visibility:visible;mso-wrap-style:square;v-text-anchor:top" coordsize="1045,1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" path="m782,73r-18,4l751,87r-9,14l738,115r,16l738,145r-5,22l719,187r-26,18l749,205r13,-18l780,173r14,-4l793,169r5,-2l803,167r4,-2l822,153r10,-16l834,117,829,99,817,85,801,75,782,73xe" fillcolor="#231f20" stroked="f">
                    <v:path arrowok="t" o:connecttype="custom" o:connectlocs="782,73;764,77;751,87;742,101;738,115;738,131;738,145;733,167;719,187;693,205;749,205;762,187;780,173;794,169;793,169;798,167;803,167;807,165;822,153;832,137;834,117;829,99;817,85;801,75;782,73" o:connectangles="0,0,0,0,0,0,0,0,0,0,0,0,0,0,0,0,0,0,0,0,0,0,0,0,0"/>
                  </v:shape>
                  <v:shape id="Freeform 261" o:spid="_x0000_s1050" style="position:absolute;left:268;top:278;width:1045;height:1026;visibility:visible;mso-wrap-style:square;v-text-anchor:top" coordsize="1045,1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" path="m562,l544,3,528,15r-9,16l517,49r5,20l524,73r2,2l529,79r,l535,89r5,20l538,131r-12,24l496,155r-30,2l436,161r-29,8l607,169r-30,-8l571,135r4,-22l584,95r9,-8l593,87,605,75r7,-16l613,41,608,25,597,9,580,1,562,xe" fillcolor="#231f20" stroked="f">
                    <v:path arrowok="t" o:connecttype="custom" o:connectlocs="562,0;544,3;528,15;519,31;517,49;522,69;524,73;526,75;529,79;529,79;535,89;540,109;538,131;526,155;496,155;466,157;436,161;407,169;607,169;577,161;571,135;575,113;584,95;593,87;593,87;605,75;612,59;613,41;608,25;597,9;580,1;562,0" o:connectangles="0,0,0,0,0,0,0,0,0,0,0,0,0,0,0,0,0,0,0,0,0,0,0,0,0,0,0,0,0,0,0,0"/>
                  </v:shape>
                </v:group>
                <v:shape id="Freeform 262" o:spid="_x0000_s1051" style="position:absolute;left:61;top:61;width:1458;height:1458;visibility:visible;mso-wrap-style:square;v-text-anchor:top" coordsize="1458,1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" path="m1457,728r-4,75l1442,875r-18,70l1400,1012r-31,64l1332,1136r-42,56l1243,1243r-51,47l1136,1332r-60,37l1012,1400r-67,24l875,1442r-72,11l728,1457r-74,-4l581,1442r-70,-18l445,1400r-64,-31l321,1332r-56,-42l213,1243r-47,-51l124,1136,87,1076,57,1012,32,945,14,875,3,803,,728,3,654,14,581,32,511,57,445,87,381r37,-60l166,265r47,-52l265,166r56,-42l381,87,445,57,511,32,581,14,654,3,728,r75,3l875,14r70,18l1012,57r64,30l1136,124r56,42l1243,213r47,52l1332,321r37,60l1400,445r24,66l1442,581r11,73l1457,728xe" filled="f" strokecolor="#b72026" strokeweight="2.17839mm">
                  <v:path arrowok="t" o:connecttype="custom" o:connectlocs="1453,803;1424,945;1369,1076;1290,1192;1192,1290;1076,1369;945,1424;803,1453;654,1453;511,1424;381,1369;265,1290;166,1192;87,1076;32,945;3,803;3,654;32,511;87,381;166,265;265,166;381,87;511,32;654,3;803,3;945,32;1076,87;1192,166;1290,265;1369,381;1424,511;1453,654" o:connectangles="0,0,0,0,0,0,0,0,0,0,0,0,0,0,0,0,0,0,0,0,0,0,0,0,0,0,0,0,0,0,0,0"/>
                </v:shape>
                <v:shape id="Freeform 263" o:spid="_x0000_s1052" style="position:absolute;left:61;top:275;width:1244;height:1244;visibility:visible;mso-wrap-style:square;v-text-anchor:top" coordsize="1244,1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" path="m1243,1030r-55,50l1129,1123r-62,37l1002,1190r-66,23l867,1230r-69,10l728,1243r-70,-3l589,1230r-68,-17l454,1190r-65,-30l327,1123r-59,-43l213,1030,163,975,120,916,83,854,53,789,30,722,13,654,3,585,,515,3,445,13,376,30,307,53,241,83,176r37,-62l163,55,213,,1243,1030xe" filled="f" strokecolor="#b72026" strokeweight="2.17839mm">
                  <v:path arrowok="t" o:connecttype="custom" o:connectlocs="1243,1030;1188,1080;1129,1123;1067,1160;1002,1190;936,1213;867,1230;798,1240;728,1243;658,1240;589,1230;521,1213;454,1190;389,1160;327,1123;268,1080;213,1030;163,975;120,916;83,854;53,789;30,722;13,654;3,585;0,515;3,445;13,376;30,307;53,241;83,176;120,114;163,55;213,0;1243,1030" o:connectangles="0,0,0,0,0,0,0,0,0,0,0,0,0,0,0,0,0,0,0,0,0,0,0,0,0,0,0,0,0,0,0,0,0,0"/>
                </v:shape>
                <w10:anchorlock/>
              </v:group>
            </w:pict>
          </mc:Fallback>
        </mc:AlternateContent>
      </w:r>
      <w:r w:rsidR="00784074" w:rsidRPr="003631C1">
        <w:rPr>
          <w:rFonts w:ascii="Arial" w:hAnsi="Arial" w:cs="Arial"/>
          <w:color w:val="231F20"/>
          <w:spacing w:val="-3"/>
          <w:sz w:val="32"/>
          <w:szCs w:val="32"/>
        </w:rPr>
        <w:t xml:space="preserve"> </w:t>
      </w:r>
    </w:p>
    <w:p w:rsidR="00B02BBE" w:rsidRPr="003631C1" w:rsidRDefault="00B02BBE" w:rsidP="0063120C">
      <w:pPr>
        <w:pStyle w:val="Listenabsatz"/>
        <w:numPr>
          <w:ilvl w:val="0"/>
          <w:numId w:val="1"/>
        </w:numPr>
        <w:spacing w:before="80"/>
        <w:rPr>
          <w:rFonts w:ascii="Arial" w:hAnsi="Arial" w:cs="Arial"/>
        </w:rPr>
      </w:pPr>
      <w:r w:rsidRPr="003631C1">
        <w:rPr>
          <w:rFonts w:ascii="Arial" w:hAnsi="Arial" w:cs="Arial"/>
        </w:rPr>
        <w:t>Als</w:t>
      </w:r>
      <w:r w:rsidRPr="003631C1">
        <w:rPr>
          <w:rFonts w:ascii="Arial" w:hAnsi="Arial" w:cs="Arial"/>
          <w:b/>
        </w:rPr>
        <w:t xml:space="preserve"> Eingang </w:t>
      </w:r>
      <w:r w:rsidRPr="003631C1">
        <w:rPr>
          <w:rFonts w:ascii="Arial" w:hAnsi="Arial" w:cs="Arial"/>
        </w:rPr>
        <w:t>steht</w:t>
      </w:r>
      <w:r w:rsidRPr="003631C1">
        <w:rPr>
          <w:rFonts w:ascii="Arial" w:hAnsi="Arial" w:cs="Arial"/>
          <w:b/>
        </w:rPr>
        <w:t xml:space="preserve"> nur der Haupteingang </w:t>
      </w:r>
      <w:r w:rsidRPr="003631C1">
        <w:rPr>
          <w:rFonts w:ascii="Arial" w:hAnsi="Arial" w:cs="Arial"/>
        </w:rPr>
        <w:t>zur Verfügung. Alle anderen Außentüren können als Ausgänge genutzt werden.</w:t>
      </w:r>
    </w:p>
    <w:p w:rsidR="00B02BBE" w:rsidRPr="003631C1" w:rsidRDefault="00B02BBE" w:rsidP="0063120C">
      <w:pPr>
        <w:pStyle w:val="Listenabsatz"/>
        <w:numPr>
          <w:ilvl w:val="0"/>
          <w:numId w:val="1"/>
        </w:numPr>
        <w:spacing w:before="80"/>
        <w:rPr>
          <w:rFonts w:ascii="Arial" w:hAnsi="Arial" w:cs="Arial"/>
        </w:rPr>
      </w:pPr>
      <w:r w:rsidRPr="003631C1">
        <w:rPr>
          <w:rFonts w:ascii="Arial" w:hAnsi="Arial" w:cs="Arial"/>
        </w:rPr>
        <w:t xml:space="preserve">Um den notwendigen Abstand wahren zu können, werden </w:t>
      </w:r>
      <w:r w:rsidRPr="003631C1">
        <w:rPr>
          <w:rFonts w:ascii="Arial" w:hAnsi="Arial" w:cs="Arial"/>
          <w:b/>
        </w:rPr>
        <w:t xml:space="preserve">Laufwege </w:t>
      </w:r>
      <w:r w:rsidR="00DE0F1B">
        <w:rPr>
          <w:rFonts w:ascii="Arial" w:hAnsi="Arial" w:cs="Arial"/>
        </w:rPr>
        <w:t>gekennzeichnet sein. Bitte folgen Sie</w:t>
      </w:r>
      <w:r w:rsidRPr="003631C1">
        <w:rPr>
          <w:rFonts w:ascii="Arial" w:hAnsi="Arial" w:cs="Arial"/>
        </w:rPr>
        <w:t xml:space="preserve"> den Hinweisen und Kennzeichnungen.</w:t>
      </w:r>
    </w:p>
    <w:p w:rsidR="00CD70E4" w:rsidRPr="003631C1" w:rsidRDefault="0063120C" w:rsidP="0063120C">
      <w:pPr>
        <w:pStyle w:val="Listenabsatz"/>
        <w:numPr>
          <w:ilvl w:val="0"/>
          <w:numId w:val="1"/>
        </w:numPr>
        <w:spacing w:before="80"/>
        <w:rPr>
          <w:rFonts w:ascii="Arial" w:hAnsi="Arial" w:cs="Arial"/>
        </w:rPr>
      </w:pPr>
      <w:r w:rsidRPr="003631C1">
        <w:rPr>
          <w:rFonts w:ascii="Arial" w:hAnsi="Arial" w:cs="Arial"/>
        </w:rPr>
        <w:t>Denk</w:t>
      </w:r>
      <w:r w:rsidR="00DE0F1B">
        <w:rPr>
          <w:rFonts w:ascii="Arial" w:hAnsi="Arial" w:cs="Arial"/>
        </w:rPr>
        <w:t>en Sie</w:t>
      </w:r>
      <w:r w:rsidRPr="003631C1">
        <w:rPr>
          <w:rFonts w:ascii="Arial" w:hAnsi="Arial" w:cs="Arial"/>
        </w:rPr>
        <w:t xml:space="preserve"> </w:t>
      </w:r>
      <w:r w:rsidR="00286EAA">
        <w:rPr>
          <w:rFonts w:ascii="Arial" w:hAnsi="Arial" w:cs="Arial"/>
        </w:rPr>
        <w:t xml:space="preserve">immer </w:t>
      </w:r>
      <w:r w:rsidRPr="003631C1">
        <w:rPr>
          <w:rFonts w:ascii="Arial" w:hAnsi="Arial" w:cs="Arial"/>
        </w:rPr>
        <w:t>an den</w:t>
      </w:r>
      <w:r w:rsidRPr="003631C1">
        <w:rPr>
          <w:rFonts w:ascii="Arial" w:hAnsi="Arial" w:cs="Arial"/>
          <w:b/>
        </w:rPr>
        <w:t xml:space="preserve"> </w:t>
      </w:r>
      <w:r w:rsidR="00CD70E4" w:rsidRPr="003631C1">
        <w:rPr>
          <w:rFonts w:ascii="Arial" w:hAnsi="Arial" w:cs="Arial"/>
          <w:b/>
        </w:rPr>
        <w:t xml:space="preserve">Abstand von mind. 1,5 m </w:t>
      </w:r>
      <w:r w:rsidR="00CD70E4" w:rsidRPr="003631C1">
        <w:rPr>
          <w:rFonts w:ascii="Arial" w:hAnsi="Arial" w:cs="Arial"/>
        </w:rPr>
        <w:t>zur nächsten Person.</w:t>
      </w:r>
      <w:r w:rsidR="000E7E25" w:rsidRPr="003631C1">
        <w:rPr>
          <w:rFonts w:ascii="Arial" w:hAnsi="Arial" w:cs="Arial"/>
        </w:rPr>
        <w:t xml:space="preserve"> </w:t>
      </w:r>
      <w:r w:rsidR="000E7E25" w:rsidRPr="003631C1">
        <w:rPr>
          <w:rFonts w:ascii="Arial" w:hAnsi="Arial" w:cs="Arial"/>
          <w:sz w:val="48"/>
          <w:szCs w:val="48"/>
        </w:rPr>
        <w:sym w:font="Webdings" w:char="F080"/>
      </w:r>
      <w:r w:rsidR="000E7E25" w:rsidRPr="003631C1">
        <w:rPr>
          <w:rFonts w:ascii="Arial" w:hAnsi="Arial" w:cs="Arial"/>
        </w:rPr>
        <w:sym w:font="Wingdings" w:char="F0F3"/>
      </w:r>
      <w:r w:rsidR="000E7E25" w:rsidRPr="003631C1">
        <w:rPr>
          <w:rFonts w:ascii="Arial" w:hAnsi="Arial" w:cs="Arial"/>
          <w:sz w:val="48"/>
          <w:szCs w:val="48"/>
        </w:rPr>
        <w:sym w:font="Webdings" w:char="F081"/>
      </w:r>
    </w:p>
    <w:p w:rsidR="00F21A8F" w:rsidRPr="003631C1" w:rsidRDefault="00DE0F1B" w:rsidP="0063120C">
      <w:pPr>
        <w:pStyle w:val="Listenabsatz"/>
        <w:numPr>
          <w:ilvl w:val="0"/>
          <w:numId w:val="1"/>
        </w:numPr>
        <w:spacing w:before="80"/>
        <w:rPr>
          <w:rFonts w:ascii="Arial" w:hAnsi="Arial" w:cs="Arial"/>
        </w:rPr>
      </w:pPr>
      <w:r>
        <w:rPr>
          <w:rFonts w:ascii="Arial" w:hAnsi="Arial" w:cs="Arial"/>
        </w:rPr>
        <w:t>Achten Sie</w:t>
      </w:r>
      <w:r w:rsidR="00F21A8F" w:rsidRPr="003631C1">
        <w:rPr>
          <w:rFonts w:ascii="Arial" w:hAnsi="Arial" w:cs="Arial"/>
        </w:rPr>
        <w:t xml:space="preserve"> auf </w:t>
      </w:r>
      <w:r w:rsidR="00F21A8F" w:rsidRPr="003631C1">
        <w:rPr>
          <w:rFonts w:ascii="Arial" w:hAnsi="Arial" w:cs="Arial"/>
          <w:b/>
        </w:rPr>
        <w:t>regelmäßiges Hände waschen</w:t>
      </w:r>
      <w:r w:rsidR="00F21A8F" w:rsidRPr="003631C1">
        <w:rPr>
          <w:rFonts w:ascii="Arial" w:hAnsi="Arial" w:cs="Arial"/>
        </w:rPr>
        <w:t xml:space="preserve"> und beginn</w:t>
      </w:r>
      <w:r>
        <w:rPr>
          <w:rFonts w:ascii="Arial" w:hAnsi="Arial" w:cs="Arial"/>
        </w:rPr>
        <w:t xml:space="preserve">en Sie </w:t>
      </w:r>
      <w:r w:rsidR="00F21A8F" w:rsidRPr="003631C1">
        <w:rPr>
          <w:rFonts w:ascii="Arial" w:hAnsi="Arial" w:cs="Arial"/>
        </w:rPr>
        <w:t>gleich vor Unterrichtsbeginn</w:t>
      </w:r>
      <w:r w:rsidR="003631C1">
        <w:rPr>
          <w:rFonts w:ascii="Arial" w:hAnsi="Arial" w:cs="Arial"/>
        </w:rPr>
        <w:t xml:space="preserve"> damit</w:t>
      </w:r>
      <w:r w:rsidR="00F21A8F" w:rsidRPr="003631C1">
        <w:rPr>
          <w:rFonts w:ascii="Arial" w:hAnsi="Arial" w:cs="Arial"/>
        </w:rPr>
        <w:t>.</w:t>
      </w:r>
      <w:r w:rsidR="003631C1">
        <w:rPr>
          <w:rFonts w:ascii="Arial" w:hAnsi="Arial" w:cs="Arial"/>
        </w:rPr>
        <w:t xml:space="preserve"> </w:t>
      </w:r>
    </w:p>
    <w:p w:rsidR="00CD70E4" w:rsidRPr="003631C1" w:rsidRDefault="000E7E25" w:rsidP="0063120C">
      <w:pPr>
        <w:pStyle w:val="Listenabsatz"/>
        <w:numPr>
          <w:ilvl w:val="0"/>
          <w:numId w:val="1"/>
        </w:numPr>
        <w:spacing w:before="80"/>
        <w:rPr>
          <w:rFonts w:ascii="Arial" w:hAnsi="Arial" w:cs="Arial"/>
        </w:rPr>
      </w:pPr>
      <w:r w:rsidRPr="003631C1">
        <w:rPr>
          <w:rFonts w:ascii="Arial" w:hAnsi="Arial" w:cs="Arial"/>
        </w:rPr>
        <w:t>Bitte trag</w:t>
      </w:r>
      <w:r w:rsidR="00DE0F1B">
        <w:rPr>
          <w:rFonts w:ascii="Arial" w:hAnsi="Arial" w:cs="Arial"/>
        </w:rPr>
        <w:t>en Sie</w:t>
      </w:r>
      <w:r w:rsidRPr="003631C1">
        <w:rPr>
          <w:rFonts w:ascii="Arial" w:hAnsi="Arial" w:cs="Arial"/>
        </w:rPr>
        <w:t xml:space="preserve"> in der Schule einen (einfachen) </w:t>
      </w:r>
      <w:r w:rsidRPr="003631C1">
        <w:rPr>
          <w:rFonts w:ascii="Arial" w:hAnsi="Arial" w:cs="Arial"/>
          <w:b/>
        </w:rPr>
        <w:t>Mund-Nasenschutz</w:t>
      </w:r>
      <w:r w:rsidRPr="003631C1">
        <w:rPr>
          <w:rFonts w:ascii="Arial" w:hAnsi="Arial" w:cs="Arial"/>
        </w:rPr>
        <w:t>. Den könn</w:t>
      </w:r>
      <w:r w:rsidR="00DE0F1B">
        <w:rPr>
          <w:rFonts w:ascii="Arial" w:hAnsi="Arial" w:cs="Arial"/>
        </w:rPr>
        <w:t>en Sie</w:t>
      </w:r>
      <w:r w:rsidRPr="003631C1">
        <w:rPr>
          <w:rFonts w:ascii="Arial" w:hAnsi="Arial" w:cs="Arial"/>
        </w:rPr>
        <w:t xml:space="preserve"> leicht selber herstellen. Es gibt eine Vielzahl von Anleitungen hierzu im Internet. Leider kann die Schule diese nicht zur Verfügung stellen.</w:t>
      </w:r>
    </w:p>
    <w:p w:rsidR="00784074" w:rsidRPr="003631C1" w:rsidRDefault="00784074" w:rsidP="0063120C">
      <w:pPr>
        <w:pStyle w:val="Listenabsatz"/>
        <w:numPr>
          <w:ilvl w:val="0"/>
          <w:numId w:val="1"/>
        </w:numPr>
        <w:spacing w:before="80"/>
        <w:rPr>
          <w:rFonts w:ascii="Arial" w:hAnsi="Arial" w:cs="Arial"/>
        </w:rPr>
      </w:pPr>
      <w:r w:rsidRPr="003631C1">
        <w:rPr>
          <w:rFonts w:ascii="Arial" w:hAnsi="Arial" w:cs="Arial"/>
        </w:rPr>
        <w:t xml:space="preserve">Falls </w:t>
      </w:r>
      <w:r w:rsidR="00DE0F1B">
        <w:rPr>
          <w:rFonts w:ascii="Arial" w:hAnsi="Arial" w:cs="Arial"/>
        </w:rPr>
        <w:t>Sie</w:t>
      </w:r>
      <w:r w:rsidRPr="003631C1">
        <w:rPr>
          <w:rFonts w:ascii="Arial" w:hAnsi="Arial" w:cs="Arial"/>
        </w:rPr>
        <w:t xml:space="preserve"> </w:t>
      </w:r>
      <w:r w:rsidR="00672C31" w:rsidRPr="003631C1">
        <w:rPr>
          <w:rFonts w:ascii="Arial" w:hAnsi="Arial" w:cs="Arial"/>
        </w:rPr>
        <w:t xml:space="preserve">aufgrund von Vorerkrankungen </w:t>
      </w:r>
      <w:r w:rsidRPr="003631C1">
        <w:rPr>
          <w:rFonts w:ascii="Arial" w:hAnsi="Arial" w:cs="Arial"/>
        </w:rPr>
        <w:t xml:space="preserve">besonders </w:t>
      </w:r>
      <w:r w:rsidR="00672C31" w:rsidRPr="003631C1">
        <w:rPr>
          <w:rFonts w:ascii="Arial" w:hAnsi="Arial" w:cs="Arial"/>
        </w:rPr>
        <w:t>gefährdet</w:t>
      </w:r>
      <w:r w:rsidRPr="003631C1">
        <w:rPr>
          <w:rFonts w:ascii="Arial" w:hAnsi="Arial" w:cs="Arial"/>
        </w:rPr>
        <w:t xml:space="preserve"> </w:t>
      </w:r>
      <w:r w:rsidR="00DE0F1B">
        <w:rPr>
          <w:rFonts w:ascii="Arial" w:hAnsi="Arial" w:cs="Arial"/>
        </w:rPr>
        <w:t>sind</w:t>
      </w:r>
      <w:r w:rsidR="00672C31" w:rsidRPr="003631C1">
        <w:rPr>
          <w:rFonts w:ascii="Arial" w:hAnsi="Arial" w:cs="Arial"/>
        </w:rPr>
        <w:t xml:space="preserve">, </w:t>
      </w:r>
      <w:r w:rsidRPr="003631C1">
        <w:rPr>
          <w:rFonts w:ascii="Arial" w:hAnsi="Arial" w:cs="Arial"/>
        </w:rPr>
        <w:t>lass</w:t>
      </w:r>
      <w:r w:rsidR="00DE0F1B">
        <w:rPr>
          <w:rFonts w:ascii="Arial" w:hAnsi="Arial" w:cs="Arial"/>
        </w:rPr>
        <w:t>en Sie</w:t>
      </w:r>
      <w:r w:rsidRPr="003631C1">
        <w:rPr>
          <w:rFonts w:ascii="Arial" w:hAnsi="Arial" w:cs="Arial"/>
        </w:rPr>
        <w:t xml:space="preserve"> bitte durch </w:t>
      </w:r>
      <w:r w:rsidR="00DE0F1B">
        <w:rPr>
          <w:rFonts w:ascii="Arial" w:hAnsi="Arial" w:cs="Arial"/>
        </w:rPr>
        <w:t>ihren</w:t>
      </w:r>
      <w:r w:rsidRPr="003631C1">
        <w:rPr>
          <w:rFonts w:ascii="Arial" w:hAnsi="Arial" w:cs="Arial"/>
        </w:rPr>
        <w:t xml:space="preserve"> Arzt abklären, ob </w:t>
      </w:r>
      <w:r w:rsidR="00DE0F1B">
        <w:rPr>
          <w:rFonts w:ascii="Arial" w:hAnsi="Arial" w:cs="Arial"/>
        </w:rPr>
        <w:t>Sie</w:t>
      </w:r>
      <w:r w:rsidRPr="003631C1">
        <w:rPr>
          <w:rFonts w:ascii="Arial" w:hAnsi="Arial" w:cs="Arial"/>
        </w:rPr>
        <w:t xml:space="preserve"> zur sogenannte </w:t>
      </w:r>
      <w:r w:rsidRPr="003631C1">
        <w:rPr>
          <w:rFonts w:ascii="Arial" w:hAnsi="Arial" w:cs="Arial"/>
          <w:b/>
        </w:rPr>
        <w:t>Risikogruppe</w:t>
      </w:r>
      <w:r w:rsidRPr="003631C1">
        <w:rPr>
          <w:rFonts w:ascii="Arial" w:hAnsi="Arial" w:cs="Arial"/>
        </w:rPr>
        <w:t xml:space="preserve"> gehört. Als Nachweis muss dem</w:t>
      </w:r>
      <w:r w:rsidR="00286EAA">
        <w:rPr>
          <w:rFonts w:ascii="Arial" w:hAnsi="Arial" w:cs="Arial"/>
        </w:rPr>
        <w:t>/der</w:t>
      </w:r>
      <w:r w:rsidRPr="003631C1">
        <w:rPr>
          <w:rFonts w:ascii="Arial" w:hAnsi="Arial" w:cs="Arial"/>
        </w:rPr>
        <w:t xml:space="preserve"> Klassenlehrer</w:t>
      </w:r>
      <w:r w:rsidR="00286EAA">
        <w:rPr>
          <w:rFonts w:ascii="Arial" w:hAnsi="Arial" w:cs="Arial"/>
        </w:rPr>
        <w:t>/in</w:t>
      </w:r>
      <w:r w:rsidRPr="003631C1">
        <w:rPr>
          <w:rFonts w:ascii="Arial" w:hAnsi="Arial" w:cs="Arial"/>
        </w:rPr>
        <w:t xml:space="preserve"> eine ärztliche Bescheinigung vorgelegt (bzw. geschickt) werden.</w:t>
      </w:r>
    </w:p>
    <w:p w:rsidR="000E7E25" w:rsidRPr="003631C1" w:rsidRDefault="008F672C" w:rsidP="0063120C">
      <w:pPr>
        <w:pStyle w:val="Listenabsatz"/>
        <w:numPr>
          <w:ilvl w:val="0"/>
          <w:numId w:val="1"/>
        </w:numPr>
        <w:kinsoku w:val="0"/>
        <w:overflowPunct w:val="0"/>
        <w:spacing w:before="80"/>
        <w:rPr>
          <w:rFonts w:ascii="Arial" w:hAnsi="Arial" w:cs="Arial"/>
          <w:b/>
        </w:rPr>
      </w:pPr>
      <w:r w:rsidRPr="003631C1">
        <w:rPr>
          <w:rFonts w:ascii="Arial" w:hAnsi="Arial" w:cs="Arial"/>
        </w:rPr>
        <w:t xml:space="preserve">Das </w:t>
      </w:r>
      <w:r w:rsidR="009617DE">
        <w:rPr>
          <w:rFonts w:ascii="Arial" w:hAnsi="Arial" w:cs="Arial"/>
        </w:rPr>
        <w:t>W</w:t>
      </w:r>
      <w:r w:rsidRPr="003631C1">
        <w:rPr>
          <w:rFonts w:ascii="Arial" w:hAnsi="Arial" w:cs="Arial"/>
        </w:rPr>
        <w:t>ichtigste zum Schluss:</w:t>
      </w:r>
      <w:r w:rsidR="000E7E25" w:rsidRPr="003631C1">
        <w:rPr>
          <w:rFonts w:ascii="Arial" w:hAnsi="Arial" w:cs="Arial"/>
          <w:b/>
        </w:rPr>
        <w:t xml:space="preserve"> Wenn </w:t>
      </w:r>
      <w:r w:rsidR="00DE0F1B">
        <w:rPr>
          <w:rFonts w:ascii="Arial" w:hAnsi="Arial" w:cs="Arial"/>
          <w:b/>
        </w:rPr>
        <w:t>Sie</w:t>
      </w:r>
      <w:r w:rsidR="000E7E25" w:rsidRPr="003631C1">
        <w:rPr>
          <w:rFonts w:ascii="Arial" w:hAnsi="Arial" w:cs="Arial"/>
          <w:b/>
        </w:rPr>
        <w:t xml:space="preserve"> </w:t>
      </w:r>
      <w:r w:rsidR="000E7E25" w:rsidRPr="003631C1">
        <w:rPr>
          <w:rFonts w:ascii="Arial" w:hAnsi="Arial" w:cs="Arial"/>
          <w:b/>
          <w:u w:val="single"/>
        </w:rPr>
        <w:t>Symptome einer Erkrankung</w:t>
      </w:r>
      <w:r w:rsidR="000E7E25" w:rsidRPr="003631C1">
        <w:rPr>
          <w:rFonts w:ascii="Arial" w:hAnsi="Arial" w:cs="Arial"/>
          <w:b/>
        </w:rPr>
        <w:t xml:space="preserve"> (Erkältung, Fieber etc.) feststell</w:t>
      </w:r>
      <w:r w:rsidR="00DE0F1B">
        <w:rPr>
          <w:rFonts w:ascii="Arial" w:hAnsi="Arial" w:cs="Arial"/>
          <w:b/>
        </w:rPr>
        <w:t>en, kommen Sie</w:t>
      </w:r>
      <w:r w:rsidR="000E7E25" w:rsidRPr="003631C1">
        <w:rPr>
          <w:rFonts w:ascii="Arial" w:hAnsi="Arial" w:cs="Arial"/>
          <w:b/>
        </w:rPr>
        <w:t xml:space="preserve"> </w:t>
      </w:r>
      <w:r w:rsidR="000E7E25" w:rsidRPr="003631C1">
        <w:rPr>
          <w:rFonts w:ascii="Arial" w:hAnsi="Arial" w:cs="Arial"/>
          <w:b/>
          <w:u w:val="single"/>
        </w:rPr>
        <w:t>nicht in die Schule</w:t>
      </w:r>
      <w:r w:rsidR="000E7E25" w:rsidRPr="003631C1">
        <w:rPr>
          <w:rFonts w:ascii="Arial" w:hAnsi="Arial" w:cs="Arial"/>
          <w:b/>
        </w:rPr>
        <w:t xml:space="preserve">. </w:t>
      </w:r>
      <w:r w:rsidR="00784074" w:rsidRPr="003631C1">
        <w:rPr>
          <w:rFonts w:ascii="Arial" w:hAnsi="Arial" w:cs="Arial"/>
        </w:rPr>
        <w:t>Klär</w:t>
      </w:r>
      <w:r w:rsidR="00DE0F1B">
        <w:rPr>
          <w:rFonts w:ascii="Arial" w:hAnsi="Arial" w:cs="Arial"/>
        </w:rPr>
        <w:t>en Sie</w:t>
      </w:r>
      <w:r w:rsidR="00784074" w:rsidRPr="003631C1">
        <w:rPr>
          <w:rFonts w:ascii="Arial" w:hAnsi="Arial" w:cs="Arial"/>
        </w:rPr>
        <w:t xml:space="preserve"> </w:t>
      </w:r>
      <w:r w:rsidR="00205421" w:rsidRPr="003631C1">
        <w:rPr>
          <w:rFonts w:ascii="Arial" w:hAnsi="Arial" w:cs="Arial"/>
        </w:rPr>
        <w:t>die Ursache der Symptome</w:t>
      </w:r>
      <w:r w:rsidR="00784074" w:rsidRPr="003631C1">
        <w:rPr>
          <w:rFonts w:ascii="Arial" w:hAnsi="Arial" w:cs="Arial"/>
        </w:rPr>
        <w:t xml:space="preserve"> erst mit </w:t>
      </w:r>
      <w:r w:rsidR="00DE0F1B">
        <w:rPr>
          <w:rFonts w:ascii="Arial" w:hAnsi="Arial" w:cs="Arial"/>
        </w:rPr>
        <w:t>ihrem</w:t>
      </w:r>
      <w:r w:rsidR="00784074" w:rsidRPr="003631C1">
        <w:rPr>
          <w:rFonts w:ascii="Arial" w:hAnsi="Arial" w:cs="Arial"/>
        </w:rPr>
        <w:t xml:space="preserve"> Arzt ab.</w:t>
      </w:r>
    </w:p>
    <w:p w:rsidR="00623A06" w:rsidRDefault="00623A06" w:rsidP="00DE0F1B">
      <w:pPr>
        <w:spacing w:before="120"/>
        <w:rPr>
          <w:rFonts w:ascii="Arial" w:hAnsi="Arial" w:cs="Arial"/>
        </w:rPr>
      </w:pPr>
    </w:p>
    <w:p w:rsidR="00DE0F1B" w:rsidRDefault="00623A06" w:rsidP="00DE0F1B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E0F1B">
        <w:rPr>
          <w:rFonts w:ascii="Arial" w:hAnsi="Arial" w:cs="Arial"/>
        </w:rPr>
        <w:t>enn wir uns alle entsprechend verhalten, hoffen wir den Lernerfolg aller Schülerinnen und Schüler sicherstellen zu können und die Abschlussprüfungen erfolgreich durchführen zu können.</w:t>
      </w:r>
    </w:p>
    <w:p w:rsidR="00B02BBE" w:rsidRDefault="0063120C" w:rsidP="0063120C">
      <w:pPr>
        <w:rPr>
          <w:rFonts w:ascii="Arial" w:hAnsi="Arial" w:cs="Arial"/>
        </w:rPr>
      </w:pPr>
      <w:r w:rsidRPr="003631C1">
        <w:rPr>
          <w:rFonts w:ascii="Arial" w:hAnsi="Arial" w:cs="Arial"/>
        </w:rPr>
        <w:t>Bleib</w:t>
      </w:r>
      <w:r w:rsidR="00DE0F1B">
        <w:rPr>
          <w:rFonts w:ascii="Arial" w:hAnsi="Arial" w:cs="Arial"/>
        </w:rPr>
        <w:t>en Sie</w:t>
      </w:r>
      <w:r w:rsidRPr="003631C1">
        <w:rPr>
          <w:rFonts w:ascii="Arial" w:hAnsi="Arial" w:cs="Arial"/>
        </w:rPr>
        <w:t xml:space="preserve"> gesund.</w:t>
      </w:r>
    </w:p>
    <w:p w:rsidR="00DE0F1B" w:rsidRDefault="00DE0F1B" w:rsidP="0063120C">
      <w:pPr>
        <w:rPr>
          <w:rFonts w:ascii="Arial" w:hAnsi="Arial" w:cs="Arial"/>
        </w:rPr>
      </w:pPr>
    </w:p>
    <w:p w:rsidR="00DE0F1B" w:rsidRDefault="00DE0F1B" w:rsidP="0063120C">
      <w:pPr>
        <w:rPr>
          <w:rFonts w:ascii="Arial" w:hAnsi="Arial" w:cs="Arial"/>
        </w:rPr>
      </w:pPr>
      <w:r>
        <w:rPr>
          <w:rFonts w:ascii="Arial" w:hAnsi="Arial" w:cs="Arial"/>
        </w:rPr>
        <w:t>gez. Maja Oelerich</w:t>
      </w:r>
    </w:p>
    <w:p w:rsidR="0063120C" w:rsidRPr="00DE0F1B" w:rsidRDefault="00DE0F1B" w:rsidP="0063120C">
      <w:pPr>
        <w:rPr>
          <w:rFonts w:ascii="Arial" w:hAnsi="Arial" w:cs="Arial"/>
        </w:rPr>
      </w:pPr>
      <w:r>
        <w:rPr>
          <w:rFonts w:ascii="Arial" w:hAnsi="Arial" w:cs="Arial"/>
        </w:rPr>
        <w:t>(Direktorstellvertreterin)</w:t>
      </w:r>
    </w:p>
    <w:sectPr w:rsidR="0063120C" w:rsidRPr="00DE0F1B" w:rsidSect="00DE0F1B">
      <w:type w:val="continuous"/>
      <w:pgSz w:w="11910" w:h="16840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1394D"/>
    <w:multiLevelType w:val="hybridMultilevel"/>
    <w:tmpl w:val="D4624B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95"/>
    <w:rsid w:val="000E7E25"/>
    <w:rsid w:val="00124C13"/>
    <w:rsid w:val="00205421"/>
    <w:rsid w:val="00286EAA"/>
    <w:rsid w:val="003631C1"/>
    <w:rsid w:val="00487595"/>
    <w:rsid w:val="00623A06"/>
    <w:rsid w:val="0063120C"/>
    <w:rsid w:val="00672C31"/>
    <w:rsid w:val="00784074"/>
    <w:rsid w:val="008F672C"/>
    <w:rsid w:val="009617DE"/>
    <w:rsid w:val="00B02BBE"/>
    <w:rsid w:val="00C54CEF"/>
    <w:rsid w:val="00C70180"/>
    <w:rsid w:val="00CB6C52"/>
    <w:rsid w:val="00CD70E4"/>
    <w:rsid w:val="00DE0F1B"/>
    <w:rsid w:val="00F21A8F"/>
    <w:rsid w:val="00F6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24CB7-B8D6-4ECA-AD93-7BE8EAB0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Tahoma" w:eastAsia="Tahoma" w:hAnsi="Tahoma" w:cs="Tahoma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Verdana" w:eastAsia="Verdana" w:hAnsi="Verdana" w:cs="Verdana"/>
      <w:sz w:val="50"/>
      <w:szCs w:val="5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7D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17DE"/>
    <w:rPr>
      <w:rFonts w:ascii="Segoe UI" w:eastAsia="Tahoma" w:hAnsi="Segoe UI" w:cs="Segoe UI"/>
      <w:sz w:val="18"/>
      <w:szCs w:val="18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3BCB9E94.dotm</Template>
  <TotalTime>0</TotalTime>
  <Pages>1</Pages>
  <Words>380</Words>
  <Characters>2399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MAGS_Plakat_Abstand_halten_RZ.indd</vt:lpstr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MAGS_Plakat_Abstand_halten_RZ.indd</dc:title>
  <dc:creator>Karin</dc:creator>
  <cp:lastModifiedBy>Ischebeck, Hannes (Schulverwaltung)</cp:lastModifiedBy>
  <cp:revision>2</cp:revision>
  <cp:lastPrinted>2020-04-21T09:52:00Z</cp:lastPrinted>
  <dcterms:created xsi:type="dcterms:W3CDTF">2020-04-21T11:30:00Z</dcterms:created>
  <dcterms:modified xsi:type="dcterms:W3CDTF">2020-04-21T11:30:00Z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2020-04-20T00:00:00Z</vt:filetime>
  </property>
</Properties>
</file>